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7FDF" w14:textId="77777777" w:rsidR="00577B7C" w:rsidRDefault="00DC539A">
      <w:pPr>
        <w:spacing w:after="0" w:line="259" w:lineRule="auto"/>
        <w:ind w:left="23" w:firstLine="0"/>
        <w:jc w:val="center"/>
      </w:pPr>
      <w:r>
        <w:rPr>
          <w:b/>
          <w:sz w:val="44"/>
        </w:rPr>
        <w:t xml:space="preserve">Vacature </w:t>
      </w:r>
    </w:p>
    <w:p w14:paraId="24957E68" w14:textId="77777777" w:rsidR="00DC539A" w:rsidRDefault="00DC539A">
      <w:pPr>
        <w:spacing w:after="0" w:line="259" w:lineRule="auto"/>
        <w:ind w:left="27" w:firstLine="0"/>
        <w:jc w:val="center"/>
        <w:rPr>
          <w:b/>
          <w:sz w:val="40"/>
        </w:rPr>
      </w:pPr>
    </w:p>
    <w:p w14:paraId="161F20F1" w14:textId="2091B701" w:rsidR="00577B7C" w:rsidRDefault="00DC539A">
      <w:pPr>
        <w:spacing w:after="0" w:line="259" w:lineRule="auto"/>
        <w:ind w:left="27" w:firstLine="0"/>
        <w:jc w:val="center"/>
        <w:rPr>
          <w:b/>
          <w:sz w:val="40"/>
        </w:rPr>
      </w:pPr>
      <w:r>
        <w:rPr>
          <w:b/>
          <w:sz w:val="40"/>
        </w:rPr>
        <w:t xml:space="preserve">Woongroepbegeleider verzorgende –IG M/V  </w:t>
      </w:r>
    </w:p>
    <w:p w14:paraId="112663D4" w14:textId="77777777" w:rsidR="00FD7592" w:rsidRDefault="00FD7592">
      <w:pPr>
        <w:spacing w:after="0" w:line="259" w:lineRule="auto"/>
        <w:ind w:left="27" w:firstLine="0"/>
        <w:jc w:val="center"/>
      </w:pPr>
    </w:p>
    <w:p w14:paraId="433F8A21" w14:textId="08D073EA" w:rsidR="00577B7C" w:rsidRDefault="00DC539A">
      <w:pPr>
        <w:spacing w:after="0" w:line="259" w:lineRule="auto"/>
        <w:ind w:left="33" w:firstLine="0"/>
        <w:jc w:val="center"/>
        <w:rPr>
          <w:b/>
          <w:sz w:val="28"/>
        </w:rPr>
      </w:pPr>
      <w:r>
        <w:rPr>
          <w:b/>
          <w:sz w:val="28"/>
        </w:rPr>
        <w:t xml:space="preserve">Gemiddeld </w:t>
      </w:r>
      <w:r w:rsidR="00D10088">
        <w:rPr>
          <w:b/>
          <w:sz w:val="28"/>
        </w:rPr>
        <w:t xml:space="preserve">24-28 </w:t>
      </w:r>
      <w:r>
        <w:rPr>
          <w:b/>
          <w:sz w:val="28"/>
        </w:rPr>
        <w:t xml:space="preserve">uur per week  </w:t>
      </w:r>
    </w:p>
    <w:p w14:paraId="3FFB9ED1" w14:textId="77777777" w:rsidR="00FD7592" w:rsidRDefault="00FD7592">
      <w:pPr>
        <w:spacing w:after="0" w:line="259" w:lineRule="auto"/>
        <w:ind w:left="33" w:firstLine="0"/>
        <w:jc w:val="center"/>
      </w:pPr>
    </w:p>
    <w:p w14:paraId="77A2DFE3" w14:textId="2D5BB8CD" w:rsidR="00577B7C" w:rsidRDefault="00DC539A">
      <w:pPr>
        <w:ind w:left="-5"/>
      </w:pPr>
      <w:r>
        <w:t xml:space="preserve">Binnen team </w:t>
      </w:r>
      <w:r w:rsidR="00D10088">
        <w:t xml:space="preserve">’t Proathuus op locatie </w:t>
      </w:r>
      <w:r w:rsidR="00D40EBC">
        <w:t>de Blenke in Hellendoorn</w:t>
      </w:r>
      <w:r>
        <w:t xml:space="preserve"> is </w:t>
      </w:r>
      <w:r w:rsidR="00D10088">
        <w:t>per direct</w:t>
      </w:r>
      <w:r>
        <w:rPr>
          <w:b/>
        </w:rPr>
        <w:t xml:space="preserve"> </w:t>
      </w:r>
      <w:r>
        <w:t xml:space="preserve">een vacature voor een woongroepbegeleider verzorgende-IG. Wij werken met de visie net als thuis. Bij deze persoonlijke manier van wonen en werken staat de relatie tussen bewoner, zorgverlener en mantelzorger centraal. Zo krijgt de bewoner die zorg die het beste bij hem/haar past. </w:t>
      </w:r>
    </w:p>
    <w:p w14:paraId="3E7407BE" w14:textId="77777777" w:rsidR="00577B7C" w:rsidRDefault="00DC539A">
      <w:pPr>
        <w:spacing w:after="0" w:line="259" w:lineRule="auto"/>
        <w:ind w:left="0" w:firstLine="0"/>
      </w:pPr>
      <w:r>
        <w:t xml:space="preserve"> </w:t>
      </w:r>
    </w:p>
    <w:p w14:paraId="0459DCAB" w14:textId="77777777" w:rsidR="00577B7C" w:rsidRDefault="00DC539A">
      <w:pPr>
        <w:pStyle w:val="Kop1"/>
        <w:ind w:left="-5"/>
      </w:pPr>
      <w:r>
        <w:t xml:space="preserve">Kwaliteiten verzorgende IG </w:t>
      </w:r>
    </w:p>
    <w:p w14:paraId="06733B08" w14:textId="77777777" w:rsidR="00577B7C" w:rsidRDefault="00DC539A">
      <w:pPr>
        <w:ind w:left="-5"/>
      </w:pPr>
      <w:r>
        <w:t xml:space="preserve">Je bent in het bezit van het diploma verzorgende-IG.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 </w:t>
      </w:r>
    </w:p>
    <w:p w14:paraId="0DAC4A25" w14:textId="77777777" w:rsidR="00577B7C" w:rsidRDefault="00DC539A">
      <w:pPr>
        <w:spacing w:after="0" w:line="259" w:lineRule="auto"/>
        <w:ind w:left="0" w:firstLine="0"/>
      </w:pPr>
      <w:r>
        <w:t xml:space="preserve"> </w:t>
      </w:r>
    </w:p>
    <w:p w14:paraId="25A535AD" w14:textId="77777777" w:rsidR="00577B7C" w:rsidRDefault="00DC539A">
      <w:pPr>
        <w:ind w:left="-5"/>
      </w:pPr>
      <w:r>
        <w:t xml:space="preserve">Je bent een empathisch en doortastend type die open staat voor nieuwe ontwikkelingen.  </w:t>
      </w:r>
    </w:p>
    <w:p w14:paraId="4E08E538" w14:textId="77777777" w:rsidR="00577B7C" w:rsidRDefault="00DC539A">
      <w:pPr>
        <w:ind w:left="-5"/>
      </w:pPr>
      <w:r>
        <w:t xml:space="preserve">De omgang met onze bewoners vraagt om een goed  inlevingsgevoel, zodat de bewoner zich veilig en geborgen kan voelen. Je creëert het thuisgevoel en biedt structuur, zodat hun eigenwaarde behouden blijft. </w:t>
      </w:r>
    </w:p>
    <w:p w14:paraId="464E7819" w14:textId="77777777" w:rsidR="00577B7C" w:rsidRDefault="00DC539A">
      <w:pPr>
        <w:ind w:left="-5"/>
      </w:pPr>
      <w:r>
        <w:t xml:space="preserve">Daarnaast ben je flexibel en bereid om in alle diensten te werken. </w:t>
      </w:r>
    </w:p>
    <w:p w14:paraId="4B62405B" w14:textId="77777777" w:rsidR="00577B7C" w:rsidRDefault="00DC539A">
      <w:pPr>
        <w:ind w:left="-5"/>
      </w:pPr>
      <w:r>
        <w:t xml:space="preserve">Wij vragen van je om alle diensten te werken inclusief de nachtdiensten. </w:t>
      </w:r>
    </w:p>
    <w:p w14:paraId="134BC4C5" w14:textId="77777777" w:rsidR="00577B7C" w:rsidRDefault="00DC539A">
      <w:pPr>
        <w:spacing w:after="0" w:line="259" w:lineRule="auto"/>
        <w:ind w:left="0" w:firstLine="0"/>
      </w:pPr>
      <w:r>
        <w:t xml:space="preserve"> </w:t>
      </w:r>
    </w:p>
    <w:p w14:paraId="5CC867A5" w14:textId="77777777" w:rsidR="00577B7C" w:rsidRDefault="00DC539A">
      <w:pPr>
        <w:pStyle w:val="Kop1"/>
        <w:ind w:left="-5"/>
      </w:pPr>
      <w:r>
        <w:t xml:space="preserve">Wij bieden </w:t>
      </w:r>
    </w:p>
    <w:p w14:paraId="0F3D19FC" w14:textId="77777777" w:rsidR="00577B7C" w:rsidRDefault="00DC539A">
      <w:pPr>
        <w:ind w:left="-5"/>
      </w:pPr>
      <w:r>
        <w:t xml:space="preserve">Het salaris is afhankelijk van ervaring en bedraagt voor de functie van woongroepbegeleider verzorgende IG conform FWG schaal 40 CAO VVT. Wij bieden je als team een open sfeer, waarin een ieder op haar of zijn manier de eigen kwaliteiten kan ontwikkelen. Het betreft een dienstverband voor bepaalde tijd </w:t>
      </w:r>
      <w:r w:rsidR="00D10088">
        <w:t>met de kans op een verlenging.</w:t>
      </w:r>
    </w:p>
    <w:p w14:paraId="361A8162" w14:textId="77777777" w:rsidR="00577B7C" w:rsidRDefault="00DC539A">
      <w:pPr>
        <w:spacing w:after="0" w:line="259" w:lineRule="auto"/>
        <w:ind w:left="0" w:firstLine="0"/>
      </w:pPr>
      <w:r>
        <w:t xml:space="preserve"> </w:t>
      </w:r>
    </w:p>
    <w:p w14:paraId="31E26638" w14:textId="77777777" w:rsidR="00577B7C" w:rsidRDefault="00DC539A">
      <w:pPr>
        <w:pStyle w:val="Kop1"/>
        <w:ind w:left="-5"/>
      </w:pPr>
      <w:r>
        <w:t xml:space="preserve">Inlichtingen en sollicitatie  </w:t>
      </w:r>
    </w:p>
    <w:p w14:paraId="55782F1C" w14:textId="339385A2" w:rsidR="00577B7C" w:rsidRDefault="00DC539A">
      <w:pPr>
        <w:spacing w:after="26"/>
        <w:ind w:left="-5"/>
      </w:pPr>
      <w:r>
        <w:t xml:space="preserve">Nadere informatie kan via de mail verkregen worden bij </w:t>
      </w:r>
      <w:r w:rsidR="00D10088">
        <w:t>Henny Poortman</w:t>
      </w:r>
      <w:r w:rsidR="00D40EBC">
        <w:t xml:space="preserve"> en Karen Stegeman</w:t>
      </w:r>
      <w:r w:rsidR="002C0D69">
        <w:t xml:space="preserve"> </w:t>
      </w:r>
      <w:bookmarkStart w:id="0" w:name="_GoBack"/>
      <w:bookmarkEnd w:id="0"/>
      <w:r w:rsidR="002C0D69">
        <w:fldChar w:fldCharType="begin"/>
      </w:r>
      <w:r w:rsidR="002C0D69">
        <w:instrText xml:space="preserve"> HYPERLINK "mailto:</w:instrText>
      </w:r>
      <w:r w:rsidR="002C0D69" w:rsidRPr="002C0D69">
        <w:instrText>blenke.hetproathuus@zorgaccent.nl</w:instrText>
      </w:r>
      <w:r w:rsidR="002C0D69">
        <w:instrText xml:space="preserve">" </w:instrText>
      </w:r>
      <w:r w:rsidR="002C0D69">
        <w:fldChar w:fldCharType="separate"/>
      </w:r>
      <w:r w:rsidR="002C0D69" w:rsidRPr="00BB6C22">
        <w:rPr>
          <w:rStyle w:val="Hyperlink"/>
        </w:rPr>
        <w:t>blenke.hetproathuus@zorgaccent.nl</w:t>
      </w:r>
      <w:r w:rsidR="002C0D69">
        <w:fldChar w:fldCharType="end"/>
      </w:r>
      <w:r w:rsidR="002C0D69">
        <w:t xml:space="preserve"> of</w:t>
      </w:r>
      <w:r w:rsidR="00D10088">
        <w:t xml:space="preserve"> </w:t>
      </w:r>
      <w:r>
        <w:t xml:space="preserve">via het telefoonnummer van het team </w:t>
      </w:r>
      <w:r w:rsidR="00D40EBC">
        <w:t>0548-659583.</w:t>
      </w:r>
    </w:p>
    <w:p w14:paraId="7EB42AEC" w14:textId="165FD6DC" w:rsidR="00577B7C" w:rsidRDefault="00DC539A">
      <w:pPr>
        <w:spacing w:after="26"/>
        <w:ind w:left="-5"/>
      </w:pPr>
      <w:r>
        <w:t xml:space="preserve">Je kunt je sollicitatie voor </w:t>
      </w:r>
      <w:r w:rsidR="00D10088">
        <w:t>2</w:t>
      </w:r>
      <w:r w:rsidR="00D40EBC">
        <w:t xml:space="preserve">3 juni </w:t>
      </w:r>
      <w:r>
        <w:t xml:space="preserve">2019 mailen naar Rolanda Santing, personeelsadministrateur </w:t>
      </w:r>
      <w:r>
        <w:rPr>
          <w:color w:val="0000FF"/>
          <w:u w:val="single" w:color="0000FF"/>
        </w:rPr>
        <w:t>r.santing@zorgaccent.nl.</w:t>
      </w:r>
      <w:r>
        <w:rPr>
          <w:color w:val="0000FF"/>
        </w:rPr>
        <w:t xml:space="preserve">  </w:t>
      </w:r>
    </w:p>
    <w:p w14:paraId="60DF9332" w14:textId="77777777" w:rsidR="00577B7C" w:rsidRDefault="00DC539A">
      <w:pPr>
        <w:spacing w:after="15" w:line="259" w:lineRule="auto"/>
        <w:ind w:left="0" w:firstLine="0"/>
      </w:pPr>
      <w:r>
        <w:rPr>
          <w:color w:val="0000FF"/>
        </w:rPr>
        <w:t xml:space="preserve"> </w:t>
      </w:r>
    </w:p>
    <w:p w14:paraId="7C1EE1EB" w14:textId="77777777" w:rsidR="00577B7C" w:rsidRDefault="00DC539A">
      <w:pPr>
        <w:spacing w:after="20" w:line="259" w:lineRule="auto"/>
        <w:ind w:left="0" w:firstLine="0"/>
      </w:pPr>
      <w:r>
        <w:t xml:space="preserve"> </w:t>
      </w:r>
    </w:p>
    <w:p w14:paraId="47CDDEC5" w14:textId="77777777" w:rsidR="00577B7C" w:rsidRDefault="00DC539A">
      <w:pPr>
        <w:spacing w:after="0" w:line="259" w:lineRule="auto"/>
        <w:ind w:left="0" w:firstLine="0"/>
      </w:pPr>
      <w:r>
        <w:t xml:space="preserve">  </w:t>
      </w:r>
    </w:p>
    <w:sectPr w:rsidR="00577B7C">
      <w:pgSz w:w="11905" w:h="16840"/>
      <w:pgMar w:top="1440" w:right="1448"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7C"/>
    <w:rsid w:val="002C0D69"/>
    <w:rsid w:val="00577B7C"/>
    <w:rsid w:val="00D10088"/>
    <w:rsid w:val="00D40EBC"/>
    <w:rsid w:val="00DC539A"/>
    <w:rsid w:val="00FD7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68DD"/>
  <w15:docId w15:val="{CA192C5D-25A3-4E34-9C12-42569BC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38"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styleId="Ballontekst">
    <w:name w:val="Balloon Text"/>
    <w:basedOn w:val="Standaard"/>
    <w:link w:val="BallontekstChar"/>
    <w:uiPriority w:val="99"/>
    <w:semiHidden/>
    <w:unhideWhenUsed/>
    <w:rsid w:val="00DC53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39A"/>
    <w:rPr>
      <w:rFonts w:ascii="Segoe UI" w:eastAsia="Calibri" w:hAnsi="Segoe UI" w:cs="Segoe UI"/>
      <w:color w:val="000000"/>
      <w:sz w:val="18"/>
      <w:szCs w:val="18"/>
    </w:rPr>
  </w:style>
  <w:style w:type="character" w:styleId="Hyperlink">
    <w:name w:val="Hyperlink"/>
    <w:basedOn w:val="Standaardalinea-lettertype"/>
    <w:uiPriority w:val="99"/>
    <w:unhideWhenUsed/>
    <w:rsid w:val="002C0D69"/>
    <w:rPr>
      <w:color w:val="0563C1" w:themeColor="hyperlink"/>
      <w:u w:val="single"/>
    </w:rPr>
  </w:style>
  <w:style w:type="character" w:styleId="Onopgelostemelding">
    <w:name w:val="Unresolved Mention"/>
    <w:basedOn w:val="Standaardalinea-lettertype"/>
    <w:uiPriority w:val="99"/>
    <w:semiHidden/>
    <w:unhideWhenUsed/>
    <w:rsid w:val="002C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CD70D859</Template>
  <TotalTime>0</TotalTime>
  <Pages>1</Pages>
  <Words>312</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mzwijnenberg</dc:creator>
  <cp:keywords/>
  <cp:lastModifiedBy>Grothues - Westerik, Cecile</cp:lastModifiedBy>
  <cp:revision>4</cp:revision>
  <cp:lastPrinted>2019-05-23T07:46:00Z</cp:lastPrinted>
  <dcterms:created xsi:type="dcterms:W3CDTF">2019-05-23T07:46:00Z</dcterms:created>
  <dcterms:modified xsi:type="dcterms:W3CDTF">2019-05-23T07:48:00Z</dcterms:modified>
</cp:coreProperties>
</file>