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1AA05F76" w:rsidR="00165DA5" w:rsidRDefault="003B68AC" w:rsidP="49D6C2A8">
      <w:pPr>
        <w:jc w:val="center"/>
        <w:rPr>
          <w:b/>
          <w:bCs/>
          <w:sz w:val="40"/>
          <w:szCs w:val="40"/>
        </w:rPr>
      </w:pPr>
      <w:r>
        <w:rPr>
          <w:b/>
          <w:bCs/>
          <w:sz w:val="40"/>
          <w:szCs w:val="40"/>
        </w:rPr>
        <w:t>V</w:t>
      </w:r>
      <w:bookmarkStart w:id="0" w:name="_GoBack"/>
      <w:bookmarkEnd w:id="0"/>
      <w:r w:rsidR="49D6C2A8" w:rsidRPr="49D6C2A8">
        <w:rPr>
          <w:b/>
          <w:bCs/>
          <w:sz w:val="40"/>
          <w:szCs w:val="40"/>
        </w:rPr>
        <w:t xml:space="preserve">acature </w:t>
      </w:r>
    </w:p>
    <w:p w14:paraId="07E7717B" w14:textId="7252E3DE" w:rsidR="49D6C2A8" w:rsidRDefault="49D6C2A8" w:rsidP="49D6C2A8">
      <w:pPr>
        <w:jc w:val="center"/>
        <w:rPr>
          <w:b/>
          <w:bCs/>
          <w:sz w:val="40"/>
          <w:szCs w:val="40"/>
        </w:rPr>
      </w:pPr>
      <w:r w:rsidRPr="49D6C2A8">
        <w:rPr>
          <w:b/>
          <w:bCs/>
          <w:sz w:val="40"/>
          <w:szCs w:val="40"/>
        </w:rPr>
        <w:t>Woonbegeleider verzorgende IG Niv</w:t>
      </w:r>
      <w:r w:rsidR="00535FDE">
        <w:rPr>
          <w:b/>
          <w:bCs/>
          <w:sz w:val="40"/>
          <w:szCs w:val="40"/>
        </w:rPr>
        <w:t>eau</w:t>
      </w:r>
      <w:r w:rsidRPr="49D6C2A8">
        <w:rPr>
          <w:b/>
          <w:bCs/>
          <w:sz w:val="40"/>
          <w:szCs w:val="40"/>
        </w:rPr>
        <w:t xml:space="preserve"> 3 M/V</w:t>
      </w:r>
    </w:p>
    <w:p w14:paraId="51A0425B" w14:textId="709221B6" w:rsidR="49D6C2A8" w:rsidRDefault="49D6C2A8" w:rsidP="49D6C2A8">
      <w:pPr>
        <w:jc w:val="center"/>
        <w:rPr>
          <w:b/>
          <w:bCs/>
          <w:sz w:val="32"/>
          <w:szCs w:val="32"/>
        </w:rPr>
      </w:pPr>
      <w:r w:rsidRPr="49D6C2A8">
        <w:rPr>
          <w:b/>
          <w:bCs/>
          <w:sz w:val="32"/>
          <w:szCs w:val="32"/>
        </w:rPr>
        <w:t>16 uren per week</w:t>
      </w:r>
    </w:p>
    <w:p w14:paraId="29B474CD" w14:textId="35D7A4AA" w:rsidR="49D6C2A8" w:rsidRDefault="49D6C2A8" w:rsidP="49D6C2A8">
      <w:r>
        <w:t xml:space="preserve">Binnen team Koetree, sinds 2016 kleinschalig en zelfsturend team, is er met ingang van </w:t>
      </w:r>
      <w:r w:rsidR="00535FDE">
        <w:br/>
      </w:r>
      <w:r>
        <w:t xml:space="preserve">1 oktober 2019 een vacature voor een verzorgende IG voor </w:t>
      </w:r>
      <w:r w:rsidR="00535FDE">
        <w:t xml:space="preserve">de duur van 1 jaar en bij gebleken geschiktheid </w:t>
      </w:r>
      <w:r w:rsidR="00E165A9">
        <w:t>wordt dit omgezet naar</w:t>
      </w:r>
      <w:r w:rsidR="00535FDE">
        <w:t xml:space="preserve"> </w:t>
      </w:r>
      <w:r w:rsidR="00E165A9">
        <w:t>een arbeidsovereenkomst voor onbepaalde tijd</w:t>
      </w:r>
      <w:r>
        <w:t xml:space="preserve">. </w:t>
      </w:r>
      <w:r w:rsidR="00E165A9">
        <w:br/>
      </w:r>
      <w:r>
        <w:t>Wij werken met de visie</w:t>
      </w:r>
      <w:r w:rsidR="00535FDE">
        <w:t xml:space="preserve"> </w:t>
      </w:r>
      <w:r>
        <w:t xml:space="preserve">”Net als thuis”. </w:t>
      </w:r>
      <w:r>
        <w:br/>
        <w:t>Bij deze persoonlijke manier van wonen en werken staat de relatie tussen bewoner, zorgverlener, mantelzorger en vrijwilligers centraal. Zo krijgt de bewoner de zorg die het beste bij hem/haar past.</w:t>
      </w:r>
    </w:p>
    <w:p w14:paraId="65AA66C8" w14:textId="79D2787E" w:rsidR="49D6C2A8" w:rsidRDefault="49D6C2A8" w:rsidP="49D6C2A8">
      <w:r w:rsidRPr="49D6C2A8">
        <w:rPr>
          <w:b/>
          <w:bCs/>
        </w:rPr>
        <w:t>Kwaliteiten verzorgende IG</w:t>
      </w:r>
      <w:r>
        <w:br/>
        <w:t>Je bent in het bezit van het diploma verzorgende 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w:t>
      </w:r>
    </w:p>
    <w:p w14:paraId="47493C84" w14:textId="133EAD19" w:rsidR="49D6C2A8" w:rsidRDefault="49D6C2A8" w:rsidP="49D6C2A8">
      <w:r>
        <w:t>Je bent empathisch en doortastend en staat open voor nieuwe ontwikkelingen.</w:t>
      </w:r>
      <w:r>
        <w:br/>
        <w:t>De omgang met onze bewoners vraagt om een goed inlevingsgevoel, zodat de bewoner zich veilig en geborgen kan voelen. Je creëert het thuisgevoel, zodat hun eigenwaarde behouden blijft.</w:t>
      </w:r>
      <w:r>
        <w:br/>
        <w:t>Daarnaast ben je flexibel en bereid om alle diensten (dag-avond-nacht) te werken.</w:t>
      </w:r>
    </w:p>
    <w:p w14:paraId="3388DB77" w14:textId="007E235D" w:rsidR="49D6C2A8" w:rsidRDefault="49D6C2A8" w:rsidP="49D6C2A8">
      <w:r w:rsidRPr="49D6C2A8">
        <w:rPr>
          <w:b/>
          <w:bCs/>
        </w:rPr>
        <w:t>Wij bieden</w:t>
      </w:r>
      <w:r>
        <w:br/>
        <w:t xml:space="preserve">Het salaris is afhankelijk van ervaring en bedraagt voor de functie van verzorgende IG conform </w:t>
      </w:r>
      <w:r w:rsidR="00535FDE">
        <w:br/>
      </w:r>
      <w:r>
        <w:t>FWG schaal 40 CAO VVT.</w:t>
      </w:r>
    </w:p>
    <w:p w14:paraId="1DB7732C" w14:textId="2977285C" w:rsidR="49D6C2A8" w:rsidRDefault="49D6C2A8" w:rsidP="49D6C2A8">
      <w:r>
        <w:t>Wij bieden je als team een open sfeer, waarin eenieder op haar of zijn manier de eigen kwaliteiten kan ontwikkelen.</w:t>
      </w:r>
    </w:p>
    <w:p w14:paraId="4D6A19F1" w14:textId="0403ADC0" w:rsidR="49D6C2A8" w:rsidRDefault="49D6C2A8" w:rsidP="49D6C2A8">
      <w:r w:rsidRPr="49D6C2A8">
        <w:rPr>
          <w:b/>
          <w:bCs/>
        </w:rPr>
        <w:t>Inlichtingen en sollicitatie</w:t>
      </w:r>
      <w:r>
        <w:br/>
        <w:t xml:space="preserve">Nadere informatie kan via de mail verkregen worden bij Jacqueline Dekkers (j.dekkers@zorgaccent.nl) en </w:t>
      </w:r>
      <w:proofErr w:type="spellStart"/>
      <w:r>
        <w:t>Odilla</w:t>
      </w:r>
      <w:proofErr w:type="spellEnd"/>
      <w:r>
        <w:t xml:space="preserve"> Tempert (o.tempert@zorgaccent.nl) Of kom eens bij ons kijken!</w:t>
      </w:r>
      <w:r w:rsidR="00E165A9">
        <w:t xml:space="preserve"> Bel dan even van tevoren.</w:t>
      </w:r>
    </w:p>
    <w:p w14:paraId="7537AB70" w14:textId="2C34B64F" w:rsidR="49D6C2A8" w:rsidRDefault="49D6C2A8" w:rsidP="49D6C2A8">
      <w:r>
        <w:t xml:space="preserve">Je kunt je sollicitatie en CV </w:t>
      </w:r>
      <w:r w:rsidR="00535FDE">
        <w:t>voor 8 juli</w:t>
      </w:r>
      <w:r>
        <w:t xml:space="preserve"> 2019 mailen naar Cecile Grothues personeelsadministrateur, c.grothues@zorgaccent.nl </w:t>
      </w:r>
    </w:p>
    <w:p w14:paraId="1B88FF0A" w14:textId="2F206530" w:rsidR="49D6C2A8" w:rsidRDefault="49D6C2A8" w:rsidP="49D6C2A8">
      <w:r w:rsidRPr="49D6C2A8">
        <w:rPr>
          <w:b/>
          <w:bCs/>
        </w:rPr>
        <w:t xml:space="preserve">De gesprekken zullen plaatsvinden in week </w:t>
      </w:r>
      <w:r w:rsidR="00535FDE">
        <w:rPr>
          <w:b/>
          <w:bCs/>
        </w:rPr>
        <w:t>35</w:t>
      </w:r>
      <w:r>
        <w:br/>
      </w:r>
      <w:r w:rsidRPr="49D6C2A8">
        <w:rPr>
          <w:b/>
          <w:bCs/>
        </w:rPr>
        <w:t xml:space="preserve">Zorgaccent Locatie Havezate “Team Koetree” </w:t>
      </w:r>
      <w:r>
        <w:br/>
      </w:r>
      <w:r w:rsidRPr="49D6C2A8">
        <w:rPr>
          <w:b/>
          <w:bCs/>
        </w:rPr>
        <w:t>Sanatoriumlaan 20 7447 PK Hellendoorn</w:t>
      </w:r>
      <w:r>
        <w:br/>
      </w:r>
      <w:r w:rsidRPr="49D6C2A8">
        <w:rPr>
          <w:b/>
          <w:bCs/>
        </w:rPr>
        <w:t>0548-688058</w:t>
      </w:r>
      <w:r>
        <w:br/>
      </w:r>
    </w:p>
    <w:p w14:paraId="01C3AF31" w14:textId="78E9AD7E" w:rsidR="49D6C2A8" w:rsidRDefault="49D6C2A8">
      <w:r>
        <w:br w:type="page"/>
      </w:r>
    </w:p>
    <w:p w14:paraId="18085735" w14:textId="01E6D859" w:rsidR="49D6C2A8" w:rsidRDefault="49D6C2A8" w:rsidP="49D6C2A8"/>
    <w:sectPr w:rsidR="49D6C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9F21D"/>
    <w:rsid w:val="00165DA5"/>
    <w:rsid w:val="003B68AC"/>
    <w:rsid w:val="00535FDE"/>
    <w:rsid w:val="00E165A9"/>
    <w:rsid w:val="3F49F21D"/>
    <w:rsid w:val="49D6C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F21D"/>
  <w15:chartTrackingRefBased/>
  <w15:docId w15:val="{297AC437-FE85-43AC-ABC6-C13947FC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5F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E9E66B62</Template>
  <TotalTime>0</TotalTime>
  <Pages>2</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Sjoerd</dc:creator>
  <cp:keywords/>
  <dc:description/>
  <cp:lastModifiedBy>Grothues - Westerik, Cecile</cp:lastModifiedBy>
  <cp:revision>3</cp:revision>
  <cp:lastPrinted>2019-06-05T12:11:00Z</cp:lastPrinted>
  <dcterms:created xsi:type="dcterms:W3CDTF">2019-06-05T12:20:00Z</dcterms:created>
  <dcterms:modified xsi:type="dcterms:W3CDTF">2019-06-05T13:04:00Z</dcterms:modified>
</cp:coreProperties>
</file>