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90" w:rsidRPr="001D5590" w:rsidRDefault="001D5590">
      <w:pPr>
        <w:pStyle w:val="BasistekstElver"/>
        <w:rPr>
          <w:b/>
          <w:color w:val="auto"/>
        </w:rPr>
      </w:pPr>
      <w:r w:rsidRPr="001D5590">
        <w:rPr>
          <w:b/>
          <w:color w:val="auto"/>
        </w:rPr>
        <w:t xml:space="preserve">Elver/ Adviseur Veiligheid en </w:t>
      </w:r>
      <w:r w:rsidR="000C7FEE">
        <w:rPr>
          <w:b/>
          <w:color w:val="auto"/>
        </w:rPr>
        <w:t>Inkoop</w:t>
      </w:r>
      <w:r w:rsidRPr="001D5590">
        <w:rPr>
          <w:b/>
          <w:color w:val="auto"/>
        </w:rPr>
        <w:t>/ 32 tot 36 uur pw/ Nieuw Wehl</w:t>
      </w:r>
    </w:p>
    <w:p w:rsidR="001D5590" w:rsidRDefault="001D5590" w:rsidP="00FD602B">
      <w:pPr>
        <w:pStyle w:val="BasistekstElver"/>
        <w:jc w:val="center"/>
      </w:pPr>
    </w:p>
    <w:p w:rsidR="0047631A" w:rsidRDefault="00FE2408">
      <w:pPr>
        <w:pStyle w:val="BasistekstElver"/>
      </w:pPr>
      <w:r>
        <w:t>Elver is er voor mensen met een verstandelijk beperking, hun ouders en familie.</w:t>
      </w:r>
    </w:p>
    <w:p w:rsidR="0047631A" w:rsidRDefault="0047631A">
      <w:pPr>
        <w:pStyle w:val="BasistekstElver"/>
      </w:pPr>
    </w:p>
    <w:p w:rsidR="0047631A" w:rsidRDefault="00FE2408">
      <w:pPr>
        <w:pStyle w:val="BasistekstElver"/>
      </w:pPr>
      <w:r>
        <w:t>Onze missie is: “Er zijn” om bij te dragen aan een gelukkig bestaan voor mensen met een verstandelijk beperking. “Er zijn” betekent voor ons dat we er onvoorwaardelijk zijn, alert en aandachtig in relatie met cliënten. Elk verhaal telt en het verhaal van ieder mens is uniek.</w:t>
      </w:r>
    </w:p>
    <w:p w:rsidR="0047631A" w:rsidRDefault="0047631A">
      <w:pPr>
        <w:pStyle w:val="BasistekstElver"/>
        <w:rPr>
          <w:b/>
          <w:bCs/>
        </w:rPr>
      </w:pPr>
    </w:p>
    <w:p w:rsidR="0047631A" w:rsidRDefault="00FE2408">
      <w:pPr>
        <w:pStyle w:val="BasistekstElver"/>
        <w:rPr>
          <w:b/>
          <w:bCs/>
        </w:rPr>
      </w:pPr>
      <w:r>
        <w:rPr>
          <w:b/>
          <w:bCs/>
        </w:rPr>
        <w:t xml:space="preserve">Ben jij de facilitair ondersteuner die de teams wil helpen om veilig te kunnen werken en kun jij ervoor zorgen dat teams kunnen werken met goede materialen en benodigdheden? Dat de prijs en kwaliteit goed in balans zijn en de service goed? Vind je het leuk om diverse werkzaamheden te hebben maar dat alles wel gericht </w:t>
      </w:r>
      <w:r w:rsidR="008B44B3">
        <w:rPr>
          <w:b/>
          <w:bCs/>
        </w:rPr>
        <w:t xml:space="preserve">is </w:t>
      </w:r>
      <w:r>
        <w:rPr>
          <w:b/>
          <w:bCs/>
        </w:rPr>
        <w:t xml:space="preserve">op het feit dat mensen bij Elver prettig kunnen wonen en werken en </w:t>
      </w:r>
      <w:r w:rsidR="008B44B3">
        <w:rPr>
          <w:b/>
          <w:bCs/>
        </w:rPr>
        <w:t xml:space="preserve">dat </w:t>
      </w:r>
      <w:r>
        <w:rPr>
          <w:b/>
          <w:bCs/>
        </w:rPr>
        <w:t>we de goede dingen doen met het geld dat we daarvoor ter beschikking hebben? Dan zijn wij op zoek naar jouw!</w:t>
      </w:r>
    </w:p>
    <w:p w:rsidR="0047631A" w:rsidRDefault="00FE2408">
      <w:pPr>
        <w:pStyle w:val="BasistekstElver"/>
      </w:pPr>
      <w:r>
        <w:t xml:space="preserve"> </w:t>
      </w:r>
    </w:p>
    <w:p w:rsidR="0047631A" w:rsidRDefault="00FE2408">
      <w:pPr>
        <w:pStyle w:val="BasistekstElver"/>
        <w:jc w:val="center"/>
        <w:rPr>
          <w:b/>
          <w:bCs/>
        </w:rPr>
      </w:pPr>
      <w:r>
        <w:rPr>
          <w:b/>
          <w:bCs/>
        </w:rPr>
        <w:t>Adviseur Veiligheid en Inkoop</w:t>
      </w:r>
    </w:p>
    <w:p w:rsidR="0047631A" w:rsidRDefault="00FE2408">
      <w:pPr>
        <w:pStyle w:val="BasistekstElver"/>
        <w:jc w:val="center"/>
        <w:rPr>
          <w:b/>
          <w:bCs/>
        </w:rPr>
      </w:pPr>
      <w:r>
        <w:rPr>
          <w:b/>
          <w:bCs/>
        </w:rPr>
        <w:t>32/36 uur per week (0,89/1 fte)</w:t>
      </w:r>
    </w:p>
    <w:p w:rsidR="0047631A" w:rsidRDefault="0047631A">
      <w:pPr>
        <w:pStyle w:val="BasistekstElver"/>
      </w:pPr>
    </w:p>
    <w:p w:rsidR="0047631A" w:rsidRDefault="0047631A">
      <w:pPr>
        <w:pStyle w:val="BasistekstElver"/>
      </w:pPr>
    </w:p>
    <w:p w:rsidR="0047631A" w:rsidRDefault="00FE2408">
      <w:pPr>
        <w:pStyle w:val="BasistekstElver"/>
        <w:rPr>
          <w:b/>
          <w:bCs/>
        </w:rPr>
      </w:pPr>
      <w:r>
        <w:rPr>
          <w:b/>
          <w:bCs/>
        </w:rPr>
        <w:t>Wie zoeken we?</w:t>
      </w:r>
    </w:p>
    <w:p w:rsidR="0047631A" w:rsidRDefault="00FE2408">
      <w:pPr>
        <w:pStyle w:val="BasistekstElver"/>
      </w:pPr>
      <w:r>
        <w:t>Adviseur Veiligheid</w:t>
      </w:r>
    </w:p>
    <w:p w:rsidR="0047631A" w:rsidRDefault="00FE2408">
      <w:pPr>
        <w:pStyle w:val="BasistekstElver"/>
      </w:pPr>
      <w:r>
        <w:t>Als adviseur Veiligheid draag je zorg voor de coördinatie van het veiligheidsbeleid van Elver. Je zorgt voor een goede borging, bewaking en uitvoering van het beleid. Je coördineert de BHV werkzaamheden, controleert en houdt toezicht op protocollen en handboeken op het gebied van voedselveiligheid, brandveiligheid en legionellabeheer.</w:t>
      </w:r>
    </w:p>
    <w:p w:rsidR="0047631A" w:rsidRDefault="00FE2408">
      <w:pPr>
        <w:pStyle w:val="BasistekstElver"/>
      </w:pPr>
      <w:r>
        <w:t>Je houdt nieuwe ontwikkelingen op het gebied van Veiligheid bij en geeft gevraagd en ongevraagd advies aan de organisatie.</w:t>
      </w:r>
    </w:p>
    <w:p w:rsidR="0047631A" w:rsidRDefault="0047631A">
      <w:pPr>
        <w:pStyle w:val="BasistekstElver"/>
      </w:pPr>
    </w:p>
    <w:p w:rsidR="0047631A" w:rsidRDefault="00FE2408">
      <w:pPr>
        <w:pStyle w:val="BasistekstElver"/>
      </w:pPr>
      <w:r>
        <w:t>Adviseur Inkoop</w:t>
      </w:r>
    </w:p>
    <w:p w:rsidR="0047631A" w:rsidRDefault="00FE2408">
      <w:pPr>
        <w:pStyle w:val="BasistekstElver"/>
      </w:pPr>
      <w:r>
        <w:t xml:space="preserve">Als adviseur Inkoop lever je een bijdrage aan de ontwikkeling en implementatie van operationeel inkoopbeleid voor de organisatie. Je </w:t>
      </w:r>
      <w:r w:rsidRPr="008B44B3">
        <w:rPr>
          <w:bCs/>
        </w:rPr>
        <w:t>treedt als procesbegeleider op bij inkooptrajecten en zorgt voor de goede match tussen de vraag en de uiteindelijke aankoop/contractering van producten en diensten</w:t>
      </w:r>
      <w:r w:rsidRPr="008B44B3">
        <w:t>. Je onderhandelt</w:t>
      </w:r>
      <w:r>
        <w:t xml:space="preserve"> met leveranciers, maakt kostprijsberekeningen en stelt contracten</w:t>
      </w:r>
      <w:r w:rsidR="008B44B3">
        <w:t xml:space="preserve"> op</w:t>
      </w:r>
      <w:r>
        <w:t xml:space="preserve">. Je levert input en denkt mee om een financieel gezonde bedrijfsvoering te realiseren en zoveel mogelijk toegevoegde waarde te creëren door middel van goede inkoop </w:t>
      </w:r>
    </w:p>
    <w:p w:rsidR="0047631A" w:rsidRDefault="0047631A">
      <w:pPr>
        <w:pStyle w:val="BasistekstElver"/>
      </w:pPr>
    </w:p>
    <w:p w:rsidR="0047631A" w:rsidRDefault="00FE2408">
      <w:pPr>
        <w:pStyle w:val="BasistekstElver"/>
        <w:rPr>
          <w:b/>
          <w:bCs/>
        </w:rPr>
      </w:pPr>
      <w:r>
        <w:rPr>
          <w:b/>
          <w:bCs/>
        </w:rPr>
        <w:t>Plaats in de organisatie</w:t>
      </w:r>
    </w:p>
    <w:p w:rsidR="0047631A" w:rsidRDefault="008B44B3">
      <w:pPr>
        <w:pStyle w:val="BasistekstElver"/>
      </w:pPr>
      <w:r>
        <w:t>De adviseur Veiligheid en I</w:t>
      </w:r>
      <w:r w:rsidR="00FE2408">
        <w:t>nkoop valt rechtstreeks onder de manager Support.</w:t>
      </w:r>
    </w:p>
    <w:p w:rsidR="0047631A" w:rsidRDefault="0047631A">
      <w:pPr>
        <w:pStyle w:val="BasistekstElver"/>
        <w:rPr>
          <w:b/>
          <w:bCs/>
        </w:rPr>
      </w:pPr>
    </w:p>
    <w:p w:rsidR="0047631A" w:rsidRDefault="00FE2408">
      <w:pPr>
        <w:pStyle w:val="BasistekstElver"/>
      </w:pPr>
      <w:r>
        <w:rPr>
          <w:b/>
          <w:bCs/>
        </w:rPr>
        <w:t>Wat bieden wij</w:t>
      </w:r>
    </w:p>
    <w:p w:rsidR="0047631A" w:rsidRDefault="00FE2408">
      <w:pPr>
        <w:pStyle w:val="Geenafstand"/>
      </w:pPr>
      <w:r>
        <w:t>Wij bieden jou een prettige werkomgeving. De arbeidsvoorwaarden zijn in overeenstemming met de cao Gehandicaptenzorg (vakantietoeslag 8% en eindejaarsuitkering 7,05%). Elver biedt diverse collectiviteitskortingen op het gebied van (zorg)verzekeringen. Daarnaast bieden wij een uitgebreid Meerkeuzesysteem Arbeidsvoorwaarden (MKA) met onder andere een fietsplan, pc-plan en hebben wij een personeelsvereniging die jaarlijks verschillende activiteiten organiseert. Deze functie is ingedeeld in functiegroep 50</w:t>
      </w:r>
      <w:r>
        <w:rPr>
          <w:color w:val="FF0000"/>
          <w:u w:color="FF0000"/>
        </w:rPr>
        <w:t xml:space="preserve"> </w:t>
      </w:r>
      <w:r>
        <w:t>conform FWG 3.0</w:t>
      </w:r>
      <w:r w:rsidR="008B44B3">
        <w:t xml:space="preserve">. </w:t>
      </w:r>
    </w:p>
    <w:p w:rsidR="001D5590" w:rsidRDefault="001D5590">
      <w:pPr>
        <w:pStyle w:val="Geenafstand"/>
        <w:rPr>
          <w:b/>
          <w:bCs/>
        </w:rPr>
      </w:pPr>
    </w:p>
    <w:p w:rsidR="001D5590" w:rsidRDefault="001D5590">
      <w:pPr>
        <w:pStyle w:val="Geenafstand"/>
        <w:rPr>
          <w:b/>
          <w:bCs/>
        </w:rPr>
      </w:pPr>
    </w:p>
    <w:p w:rsidR="0047631A" w:rsidRDefault="00FE2408">
      <w:pPr>
        <w:pStyle w:val="Geenafstand"/>
        <w:rPr>
          <w:b/>
          <w:bCs/>
        </w:rPr>
      </w:pPr>
      <w:r>
        <w:rPr>
          <w:b/>
          <w:bCs/>
        </w:rPr>
        <w:t>Vervolg?</w:t>
      </w:r>
    </w:p>
    <w:p w:rsidR="0047631A" w:rsidRDefault="00FE2408">
      <w:pPr>
        <w:rPr>
          <w:rFonts w:ascii="Calibri" w:eastAsia="Calibri" w:hAnsi="Calibri" w:cs="Calibri"/>
        </w:rPr>
      </w:pPr>
      <w:r>
        <w:rPr>
          <w:rFonts w:ascii="Calibri" w:eastAsia="Calibri" w:hAnsi="Calibri" w:cs="Calibri"/>
        </w:rPr>
        <w:t xml:space="preserve">Je hebt </w:t>
      </w:r>
      <w:r w:rsidR="008B44B3">
        <w:rPr>
          <w:rFonts w:ascii="Calibri" w:eastAsia="Calibri" w:hAnsi="Calibri" w:cs="Calibri"/>
        </w:rPr>
        <w:t xml:space="preserve">tot </w:t>
      </w:r>
      <w:r w:rsidR="00C32CCC">
        <w:rPr>
          <w:rFonts w:ascii="Calibri" w:eastAsia="Calibri" w:hAnsi="Calibri" w:cs="Calibri"/>
        </w:rPr>
        <w:t>2 juli</w:t>
      </w:r>
      <w:r w:rsidR="008B44B3">
        <w:rPr>
          <w:rFonts w:ascii="Calibri" w:eastAsia="Calibri" w:hAnsi="Calibri" w:cs="Calibri"/>
        </w:rPr>
        <w:t xml:space="preserve"> </w:t>
      </w:r>
      <w:r>
        <w:rPr>
          <w:rFonts w:ascii="Calibri" w:eastAsia="Calibri" w:hAnsi="Calibri" w:cs="Calibri"/>
        </w:rPr>
        <w:t>2019 de tijd om te reageren op deze vacature, reageer direct via de knop ‘solliciteren’.</w:t>
      </w:r>
    </w:p>
    <w:p w:rsidR="0047631A" w:rsidRDefault="0047631A"/>
    <w:p w:rsidR="0047631A" w:rsidRDefault="00FE2408">
      <w:pPr>
        <w:pStyle w:val="Geenafstand"/>
      </w:pPr>
      <w:r>
        <w:t xml:space="preserve">Elver </w:t>
      </w:r>
      <w:r>
        <w:rPr>
          <w:b/>
          <w:bCs/>
        </w:rPr>
        <w:t>vraagt aan</w:t>
      </w:r>
      <w:r>
        <w:t xml:space="preserve"> nieuwe medewerkers een Verklaring Omtrent Gedrag (VOG), voordat de arbeidsovereenkomst wordt aangegaan.</w:t>
      </w:r>
    </w:p>
    <w:p w:rsidR="0047631A" w:rsidRDefault="0047631A">
      <w:pPr>
        <w:pStyle w:val="Geenafstand"/>
      </w:pPr>
    </w:p>
    <w:p w:rsidR="0047631A" w:rsidRDefault="0047631A">
      <w:pPr>
        <w:pStyle w:val="BasistekstElver"/>
      </w:pPr>
      <w:bookmarkStart w:id="0" w:name="_GoBack"/>
      <w:bookmarkEnd w:id="0"/>
    </w:p>
    <w:p w:rsidR="0047631A" w:rsidRDefault="00FE2408">
      <w:pPr>
        <w:pStyle w:val="Geenafstand"/>
        <w:rPr>
          <w:b/>
          <w:bCs/>
        </w:rPr>
      </w:pPr>
      <w:r>
        <w:rPr>
          <w:b/>
          <w:bCs/>
        </w:rPr>
        <w:t>Inlichtingen</w:t>
      </w:r>
    </w:p>
    <w:p w:rsidR="0047631A" w:rsidRDefault="00FE2408">
      <w:pPr>
        <w:pStyle w:val="Geenafstand"/>
      </w:pPr>
      <w:r>
        <w:t xml:space="preserve">Herken jij jezelf hierin? Dan maken we graag kennis met jou! </w:t>
      </w:r>
    </w:p>
    <w:p w:rsidR="0047631A" w:rsidRDefault="00FE2408">
      <w:pPr>
        <w:pStyle w:val="Geenafstand"/>
      </w:pPr>
      <w:r>
        <w:t xml:space="preserve">Wil je eerst antwoord op je vragen? Bel dan Jacqueline Hunting op 06-20345156. </w:t>
      </w:r>
    </w:p>
    <w:sectPr w:rsidR="0047631A">
      <w:pgSz w:w="11900" w:h="16840"/>
      <w:pgMar w:top="1276" w:right="1191" w:bottom="1276" w:left="1701"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08" w:rsidRDefault="00FE2408">
      <w:r>
        <w:separator/>
      </w:r>
    </w:p>
  </w:endnote>
  <w:endnote w:type="continuationSeparator" w:id="0">
    <w:p w:rsidR="00FE2408" w:rsidRDefault="00FE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08" w:rsidRDefault="00FE2408">
      <w:r>
        <w:separator/>
      </w:r>
    </w:p>
  </w:footnote>
  <w:footnote w:type="continuationSeparator" w:id="0">
    <w:p w:rsidR="00FE2408" w:rsidRDefault="00FE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A"/>
    <w:rsid w:val="000C7FEE"/>
    <w:rsid w:val="001D5590"/>
    <w:rsid w:val="001E310C"/>
    <w:rsid w:val="00327C07"/>
    <w:rsid w:val="0047631A"/>
    <w:rsid w:val="008B44B3"/>
    <w:rsid w:val="00BE777F"/>
    <w:rsid w:val="00C32CCC"/>
    <w:rsid w:val="00FD602B"/>
    <w:rsid w:val="00FE2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49815-54DA-414A-92B6-8202E13C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BasistekstElver">
    <w:name w:val="Basistekst Elver"/>
    <w:pPr>
      <w:spacing w:line="293" w:lineRule="atLeast"/>
    </w:pPr>
    <w:rPr>
      <w:rFonts w:ascii="Calibri" w:eastAsia="Calibri" w:hAnsi="Calibri" w:cs="Calibri"/>
      <w:color w:val="000000"/>
      <w:sz w:val="24"/>
      <w:szCs w:val="24"/>
      <w:u w:color="000000"/>
    </w:rPr>
  </w:style>
  <w:style w:type="paragraph" w:styleId="Geenafstand">
    <w:name w:val="No Spacing"/>
    <w:next w:val="BasistekstElver"/>
    <w:pPr>
      <w:spacing w:line="293" w:lineRule="atLeast"/>
    </w:pPr>
    <w:rPr>
      <w:rFonts w:ascii="Calibri" w:eastAsia="Calibri" w:hAnsi="Calibri" w:cs="Calibri"/>
      <w:color w:val="000000"/>
      <w:sz w:val="24"/>
      <w:szCs w:val="24"/>
      <w:u w:color="000000"/>
    </w:rPr>
  </w:style>
  <w:style w:type="paragraph" w:styleId="Ballontekst">
    <w:name w:val="Balloon Text"/>
    <w:basedOn w:val="Standaard"/>
    <w:link w:val="BallontekstChar"/>
    <w:uiPriority w:val="99"/>
    <w:semiHidden/>
    <w:unhideWhenUsed/>
    <w:rsid w:val="000C7F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FEE"/>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8781BD"/>
      </a:accent1>
      <a:accent2>
        <a:srgbClr val="782B90"/>
      </a:accent2>
      <a:accent3>
        <a:srgbClr val="C9252C"/>
      </a:accent3>
      <a:accent4>
        <a:srgbClr val="F7941D"/>
      </a:accent4>
      <a:accent5>
        <a:srgbClr val="4AB3CD"/>
      </a:accent5>
      <a:accent6>
        <a:srgbClr val="6F9DB2"/>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D39D891A.dotm</Template>
  <TotalTime>68</TotalTime>
  <Pages>2</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Hunting</dc:creator>
  <cp:lastModifiedBy>Wencke Beumer - Wolters</cp:lastModifiedBy>
  <cp:revision>6</cp:revision>
  <cp:lastPrinted>2019-06-12T08:25:00Z</cp:lastPrinted>
  <dcterms:created xsi:type="dcterms:W3CDTF">2019-06-12T08:13:00Z</dcterms:created>
  <dcterms:modified xsi:type="dcterms:W3CDTF">2019-06-24T09:17:00Z</dcterms:modified>
</cp:coreProperties>
</file>