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3638C" w14:textId="77777777" w:rsidR="00EB50B0" w:rsidRPr="00F62906" w:rsidRDefault="008634B6" w:rsidP="009A6390">
      <w:pPr>
        <w:spacing w:after="0" w:line="240" w:lineRule="auto"/>
        <w:rPr>
          <w:b/>
          <w:sz w:val="36"/>
          <w:szCs w:val="36"/>
        </w:rPr>
      </w:pPr>
      <w:r w:rsidRPr="00F62906">
        <w:rPr>
          <w:b/>
          <w:sz w:val="36"/>
          <w:szCs w:val="36"/>
        </w:rPr>
        <w:t>V</w:t>
      </w:r>
      <w:r w:rsidR="00EB50B0" w:rsidRPr="00F62906">
        <w:rPr>
          <w:b/>
          <w:sz w:val="36"/>
          <w:szCs w:val="36"/>
        </w:rPr>
        <w:t xml:space="preserve">A C A T U R E </w:t>
      </w:r>
    </w:p>
    <w:p w14:paraId="5BD4370A" w14:textId="77777777" w:rsidR="00CB18FB" w:rsidRPr="00F62906" w:rsidRDefault="00CB18FB" w:rsidP="00CB18FB">
      <w:pPr>
        <w:spacing w:after="0" w:line="240" w:lineRule="auto"/>
        <w:jc w:val="center"/>
        <w:rPr>
          <w:rFonts w:ascii="Calibri" w:eastAsia="Times New Roman" w:hAnsi="Calibri" w:cs="Arial"/>
          <w:lang w:eastAsia="nl-NL"/>
        </w:rPr>
      </w:pPr>
    </w:p>
    <w:p w14:paraId="77506CD2" w14:textId="7043A488" w:rsidR="00CB18FB" w:rsidRDefault="0F15C288" w:rsidP="0F15C288">
      <w:pPr>
        <w:spacing w:after="0" w:line="240" w:lineRule="auto"/>
        <w:jc w:val="center"/>
        <w:rPr>
          <w:rFonts w:ascii="Calibri" w:eastAsia="Times New Roman" w:hAnsi="Calibri" w:cs="Arial"/>
          <w:lang w:eastAsia="nl-NL"/>
        </w:rPr>
      </w:pPr>
      <w:r w:rsidRPr="0F15C288">
        <w:rPr>
          <w:rFonts w:ascii="Calibri" w:eastAsia="Times New Roman" w:hAnsi="Calibri" w:cs="Arial"/>
          <w:lang w:eastAsia="nl-NL"/>
        </w:rPr>
        <w:t xml:space="preserve">ZorgAccent zoekt </w:t>
      </w:r>
      <w:r w:rsidR="00B463D6" w:rsidRPr="00B463D6">
        <w:rPr>
          <w:rFonts w:ascii="Calibri" w:eastAsia="Times New Roman" w:hAnsi="Calibri" w:cs="Arial"/>
          <w:lang w:eastAsia="nl-NL"/>
        </w:rPr>
        <w:t xml:space="preserve">per 1 </w:t>
      </w:r>
      <w:r w:rsidR="00B463D6">
        <w:rPr>
          <w:rFonts w:ascii="Calibri" w:eastAsia="Times New Roman" w:hAnsi="Calibri" w:cs="Arial"/>
          <w:lang w:eastAsia="nl-NL"/>
        </w:rPr>
        <w:t>-1-2020</w:t>
      </w:r>
      <w:r w:rsidRPr="0F15C288">
        <w:rPr>
          <w:rFonts w:ascii="Calibri" w:eastAsia="Times New Roman" w:hAnsi="Calibri" w:cs="Arial"/>
          <w:b/>
          <w:bCs/>
          <w:lang w:eastAsia="nl-NL"/>
        </w:rPr>
        <w:t xml:space="preserve"> </w:t>
      </w:r>
      <w:r w:rsidRPr="0F15C288">
        <w:rPr>
          <w:rFonts w:ascii="Calibri" w:eastAsia="Times New Roman" w:hAnsi="Calibri" w:cs="Arial"/>
          <w:lang w:eastAsia="nl-NL"/>
        </w:rPr>
        <w:t xml:space="preserve">voor de locatie </w:t>
      </w:r>
      <w:proofErr w:type="spellStart"/>
      <w:r w:rsidR="00C000BD">
        <w:rPr>
          <w:rFonts w:ascii="Calibri" w:eastAsia="Times New Roman" w:hAnsi="Calibri" w:cs="Arial"/>
          <w:lang w:eastAsia="nl-NL"/>
        </w:rPr>
        <w:t>Krönnenzommer</w:t>
      </w:r>
      <w:proofErr w:type="spellEnd"/>
      <w:r w:rsidR="00C000BD">
        <w:rPr>
          <w:rFonts w:ascii="Calibri" w:eastAsia="Times New Roman" w:hAnsi="Calibri" w:cs="Arial"/>
          <w:lang w:eastAsia="nl-NL"/>
        </w:rPr>
        <w:t xml:space="preserve"> in Hellendoorn</w:t>
      </w:r>
    </w:p>
    <w:p w14:paraId="636BAD99" w14:textId="30F81820" w:rsidR="00662C48" w:rsidRPr="00F82152" w:rsidRDefault="00CB18FB" w:rsidP="000E3906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Calibri" w:eastAsia="Times New Roman" w:hAnsi="Calibri" w:cs="Arial"/>
          <w:lang w:eastAsia="nl-NL"/>
        </w:rPr>
        <w:t xml:space="preserve"> </w:t>
      </w:r>
      <w:r w:rsidR="00C000BD">
        <w:rPr>
          <w:rFonts w:ascii="Calibri" w:eastAsia="Times New Roman" w:hAnsi="Calibri" w:cs="Arial"/>
          <w:lang w:eastAsia="nl-NL"/>
        </w:rPr>
        <w:t>team</w:t>
      </w:r>
      <w:r>
        <w:rPr>
          <w:rFonts w:ascii="Calibri" w:eastAsia="Times New Roman" w:hAnsi="Calibri" w:cs="Arial"/>
          <w:lang w:eastAsia="nl-NL"/>
        </w:rPr>
        <w:t xml:space="preserve"> </w:t>
      </w:r>
      <w:proofErr w:type="spellStart"/>
      <w:r w:rsidR="00C000BD">
        <w:rPr>
          <w:rFonts w:ascii="Calibri" w:eastAsia="Times New Roman" w:hAnsi="Calibri" w:cs="Arial"/>
          <w:lang w:eastAsia="nl-NL"/>
        </w:rPr>
        <w:t>Reebos</w:t>
      </w:r>
      <w:proofErr w:type="spellEnd"/>
    </w:p>
    <w:p w14:paraId="34EFA36B" w14:textId="77777777" w:rsidR="00553A92" w:rsidRPr="00662C48" w:rsidRDefault="00553A92" w:rsidP="00553A92">
      <w:pPr>
        <w:spacing w:after="0"/>
        <w:jc w:val="center"/>
        <w:rPr>
          <w:rFonts w:cs="Arial"/>
        </w:rPr>
      </w:pPr>
    </w:p>
    <w:p w14:paraId="685D1BBB" w14:textId="45B4C551" w:rsidR="008634B6" w:rsidRPr="009A7F02" w:rsidRDefault="0A43A0BC" w:rsidP="0A43A0BC">
      <w:pPr>
        <w:pStyle w:val="Kop1"/>
        <w:jc w:val="center"/>
        <w:rPr>
          <w:rFonts w:asciiTheme="minorHAnsi" w:hAnsiTheme="minorHAnsi"/>
          <w:b w:val="0"/>
          <w:sz w:val="16"/>
          <w:szCs w:val="28"/>
        </w:rPr>
      </w:pPr>
      <w:r w:rsidRPr="0A43A0BC">
        <w:rPr>
          <w:rFonts w:asciiTheme="minorHAnsi" w:hAnsiTheme="minorHAnsi" w:cs="Arial"/>
          <w:sz w:val="48"/>
          <w:szCs w:val="48"/>
        </w:rPr>
        <w:t xml:space="preserve">  </w:t>
      </w:r>
      <w:r w:rsidRPr="0A43A0BC">
        <w:rPr>
          <w:rFonts w:asciiTheme="minorHAnsi" w:hAnsiTheme="minorHAnsi"/>
          <w:sz w:val="28"/>
          <w:szCs w:val="28"/>
        </w:rPr>
        <w:t xml:space="preserve">Enthousiaste </w:t>
      </w:r>
      <w:proofErr w:type="spellStart"/>
      <w:r w:rsidRPr="0A43A0BC">
        <w:rPr>
          <w:rFonts w:asciiTheme="minorHAnsi" w:hAnsiTheme="minorHAnsi"/>
          <w:sz w:val="28"/>
          <w:szCs w:val="28"/>
        </w:rPr>
        <w:t>woongroepbegeleider</w:t>
      </w:r>
      <w:proofErr w:type="spellEnd"/>
      <w:r w:rsidRPr="0A43A0BC">
        <w:rPr>
          <w:rFonts w:asciiTheme="minorHAnsi" w:hAnsiTheme="minorHAnsi"/>
          <w:sz w:val="28"/>
          <w:szCs w:val="28"/>
        </w:rPr>
        <w:t xml:space="preserve"> verzorgende –IG</w:t>
      </w:r>
      <w:r w:rsidR="007150FF">
        <w:rPr>
          <w:rFonts w:asciiTheme="minorHAnsi" w:hAnsiTheme="minorHAnsi"/>
          <w:sz w:val="28"/>
          <w:szCs w:val="28"/>
        </w:rPr>
        <w:t>/</w:t>
      </w:r>
      <w:r w:rsidRPr="009A7F02">
        <w:rPr>
          <w:rFonts w:asciiTheme="minorHAnsi" w:hAnsiTheme="minorHAnsi"/>
          <w:sz w:val="28"/>
          <w:szCs w:val="28"/>
        </w:rPr>
        <w:t xml:space="preserve">verpleegkundige </w:t>
      </w:r>
      <w:r w:rsidR="007150FF" w:rsidRPr="009A7F02">
        <w:rPr>
          <w:rFonts w:asciiTheme="minorHAnsi" w:hAnsiTheme="minorHAnsi"/>
          <w:sz w:val="28"/>
          <w:szCs w:val="28"/>
        </w:rPr>
        <w:t xml:space="preserve">niveau 4 </w:t>
      </w:r>
      <w:r w:rsidR="00663F22">
        <w:rPr>
          <w:rFonts w:asciiTheme="minorHAnsi" w:hAnsiTheme="minorHAnsi"/>
          <w:sz w:val="28"/>
          <w:szCs w:val="28"/>
        </w:rPr>
        <w:t xml:space="preserve">Team </w:t>
      </w:r>
      <w:proofErr w:type="spellStart"/>
      <w:r w:rsidR="00663F22">
        <w:rPr>
          <w:rFonts w:asciiTheme="minorHAnsi" w:hAnsiTheme="minorHAnsi"/>
          <w:sz w:val="28"/>
          <w:szCs w:val="28"/>
        </w:rPr>
        <w:t>Reebos</w:t>
      </w:r>
      <w:proofErr w:type="spellEnd"/>
      <w:r w:rsidR="00663F22">
        <w:rPr>
          <w:rFonts w:asciiTheme="minorHAnsi" w:hAnsiTheme="minorHAnsi"/>
          <w:sz w:val="28"/>
          <w:szCs w:val="28"/>
        </w:rPr>
        <w:t xml:space="preserve"> locatie </w:t>
      </w:r>
      <w:proofErr w:type="spellStart"/>
      <w:r w:rsidR="00663F22">
        <w:rPr>
          <w:rFonts w:asciiTheme="minorHAnsi" w:hAnsiTheme="minorHAnsi"/>
          <w:sz w:val="28"/>
          <w:szCs w:val="28"/>
        </w:rPr>
        <w:t>Krönnenzommer</w:t>
      </w:r>
      <w:proofErr w:type="spellEnd"/>
      <w:r w:rsidR="00663F22">
        <w:rPr>
          <w:rFonts w:asciiTheme="minorHAnsi" w:hAnsiTheme="minorHAnsi"/>
          <w:sz w:val="28"/>
          <w:szCs w:val="28"/>
        </w:rPr>
        <w:t xml:space="preserve"> in Hellendoorn</w:t>
      </w:r>
    </w:p>
    <w:p w14:paraId="1029B043" w14:textId="765A64E2" w:rsidR="00486241" w:rsidRDefault="00836C5C" w:rsidP="00836C5C">
      <w:pPr>
        <w:spacing w:after="0"/>
        <w:jc w:val="center"/>
        <w:rPr>
          <w:b/>
          <w:bCs/>
        </w:rPr>
      </w:pPr>
      <w:r>
        <w:rPr>
          <w:b/>
          <w:bCs/>
        </w:rPr>
        <w:t>G</w:t>
      </w:r>
      <w:r w:rsidR="00C322F8">
        <w:rPr>
          <w:b/>
          <w:bCs/>
        </w:rPr>
        <w:t xml:space="preserve">emiddeld </w:t>
      </w:r>
      <w:r w:rsidR="0A43A0BC" w:rsidRPr="0A43A0BC">
        <w:rPr>
          <w:b/>
          <w:bCs/>
        </w:rPr>
        <w:t xml:space="preserve">20 </w:t>
      </w:r>
      <w:r w:rsidR="00C322F8">
        <w:rPr>
          <w:rFonts w:cstheme="minorHAnsi"/>
          <w:b/>
          <w:bCs/>
        </w:rPr>
        <w:t>à</w:t>
      </w:r>
      <w:r w:rsidR="00C322F8">
        <w:rPr>
          <w:b/>
          <w:bCs/>
        </w:rPr>
        <w:t xml:space="preserve"> 24 </w:t>
      </w:r>
      <w:r w:rsidR="0A43A0BC" w:rsidRPr="0A43A0BC">
        <w:rPr>
          <w:b/>
          <w:bCs/>
        </w:rPr>
        <w:t>uur per wee</w:t>
      </w:r>
      <w:r>
        <w:rPr>
          <w:b/>
          <w:bCs/>
        </w:rPr>
        <w:t>k</w:t>
      </w:r>
      <w:r w:rsidR="00F62906">
        <w:rPr>
          <w:b/>
          <w:bCs/>
        </w:rPr>
        <w:t>,</w:t>
      </w:r>
      <w:r>
        <w:rPr>
          <w:b/>
          <w:bCs/>
        </w:rPr>
        <w:t xml:space="preserve"> u</w:t>
      </w:r>
      <w:r w:rsidR="758FA21B" w:rsidRPr="758FA21B">
        <w:rPr>
          <w:b/>
          <w:bCs/>
        </w:rPr>
        <w:t>ren zijn bespreekbaar</w:t>
      </w:r>
    </w:p>
    <w:p w14:paraId="295875AE" w14:textId="77777777" w:rsidR="00C307B0" w:rsidRPr="00C307B0" w:rsidRDefault="00C307B0" w:rsidP="00C307B0">
      <w:pPr>
        <w:spacing w:after="0"/>
        <w:rPr>
          <w:b/>
          <w:bCs/>
        </w:rPr>
      </w:pPr>
    </w:p>
    <w:p w14:paraId="5FED996C" w14:textId="048C06AE" w:rsidR="00C307B0" w:rsidRPr="009A7F02" w:rsidRDefault="5E35994F" w:rsidP="00C307B0">
      <w:pPr>
        <w:pStyle w:val="Geenafstand"/>
      </w:pPr>
      <w:r>
        <w:t xml:space="preserve">Ben jij die leuke en enthousiaste collega waar wij naar op zoek zijn en heb je affiniteit met onze doelgroep? Grijp dan deze kans en kom ons zelfsturend team versterken. </w:t>
      </w:r>
    </w:p>
    <w:p w14:paraId="1849E801" w14:textId="093200C3" w:rsidR="5E35994F" w:rsidRDefault="5E35994F" w:rsidP="5E35994F">
      <w:pPr>
        <w:pStyle w:val="Geenafstand"/>
      </w:pPr>
    </w:p>
    <w:p w14:paraId="473D55F5" w14:textId="2DFBC0A4" w:rsidR="00C307B0" w:rsidRDefault="00C307B0" w:rsidP="00E82CCF">
      <w:pPr>
        <w:pStyle w:val="Geenafstand"/>
      </w:pPr>
      <w:r w:rsidRPr="009A7F02">
        <w:t xml:space="preserve">Binnen ons team is er per 1 januari 2020 plaats voor een </w:t>
      </w:r>
      <w:proofErr w:type="spellStart"/>
      <w:r w:rsidRPr="009A7F02">
        <w:t>woongroepbegeleider</w:t>
      </w:r>
      <w:proofErr w:type="spellEnd"/>
      <w:r w:rsidRPr="009A7F02">
        <w:t xml:space="preserve"> verzorgende-IG of een verpleegkundige niveau 4 voor onbepaalde tijd. </w:t>
      </w:r>
    </w:p>
    <w:p w14:paraId="2E1A0E9F" w14:textId="77777777" w:rsidR="005776AD" w:rsidRDefault="005776AD" w:rsidP="00E82CCF">
      <w:pPr>
        <w:pStyle w:val="Geenafstand"/>
      </w:pPr>
    </w:p>
    <w:p w14:paraId="338EAA6A" w14:textId="3A94689E" w:rsidR="005776AD" w:rsidRPr="005776AD" w:rsidRDefault="005776AD" w:rsidP="005776AD">
      <w:pPr>
        <w:pStyle w:val="Plattetekst"/>
        <w:rPr>
          <w:rFonts w:ascii="Calibri" w:hAnsi="Calibri" w:cs="Arial"/>
          <w:b/>
          <w:bCs/>
          <w:sz w:val="22"/>
          <w:szCs w:val="22"/>
        </w:rPr>
      </w:pPr>
      <w:r w:rsidRPr="005776AD">
        <w:rPr>
          <w:rFonts w:ascii="Calibri" w:hAnsi="Calibri" w:cs="Arial"/>
          <w:b/>
          <w:bCs/>
          <w:sz w:val="22"/>
          <w:szCs w:val="22"/>
        </w:rPr>
        <w:t>Functie</w:t>
      </w:r>
    </w:p>
    <w:p w14:paraId="089AB168" w14:textId="7F4FCD94" w:rsidR="005776AD" w:rsidRDefault="005776AD" w:rsidP="005776AD">
      <w:pPr>
        <w:pStyle w:val="Plattetekst"/>
        <w:rPr>
          <w:rFonts w:ascii="Calibri" w:hAnsi="Calibri" w:cs="Arial"/>
          <w:sz w:val="22"/>
          <w:szCs w:val="22"/>
        </w:rPr>
      </w:pPr>
      <w:r w:rsidRPr="00D80B91">
        <w:rPr>
          <w:rFonts w:ascii="Calibri" w:hAnsi="Calibri" w:cs="Arial"/>
          <w:sz w:val="22"/>
          <w:szCs w:val="22"/>
        </w:rPr>
        <w:t>Als verzorgende IG</w:t>
      </w:r>
      <w:r>
        <w:rPr>
          <w:rFonts w:ascii="Calibri" w:hAnsi="Calibri" w:cs="Arial"/>
          <w:sz w:val="22"/>
          <w:szCs w:val="22"/>
        </w:rPr>
        <w:t xml:space="preserve">/verpleegkundige </w:t>
      </w:r>
      <w:r w:rsidRPr="00D80B91">
        <w:rPr>
          <w:rFonts w:ascii="Calibri" w:hAnsi="Calibri" w:cs="Arial"/>
          <w:sz w:val="22"/>
          <w:szCs w:val="22"/>
        </w:rPr>
        <w:t>signaleer en rapporteer</w:t>
      </w:r>
      <w:r>
        <w:rPr>
          <w:rFonts w:ascii="Calibri" w:hAnsi="Calibri" w:cs="Arial"/>
          <w:sz w:val="22"/>
          <w:szCs w:val="22"/>
        </w:rPr>
        <w:t xml:space="preserve"> je</w:t>
      </w:r>
      <w:r w:rsidRPr="00D80B91">
        <w:rPr>
          <w:rFonts w:ascii="Calibri" w:hAnsi="Calibri" w:cs="Arial"/>
          <w:sz w:val="22"/>
          <w:szCs w:val="22"/>
        </w:rPr>
        <w:t xml:space="preserve"> veranderingen in de zorgbehoefte van de cliënt en verricht je werkzaamheden volgens een zorgplan.</w:t>
      </w:r>
      <w:r w:rsidRPr="00D80B91">
        <w:rPr>
          <w:rFonts w:ascii="Calibri" w:hAnsi="Calibri" w:cs="Arial"/>
          <w:b/>
          <w:sz w:val="22"/>
          <w:szCs w:val="22"/>
        </w:rPr>
        <w:t xml:space="preserve"> </w:t>
      </w:r>
      <w:r w:rsidRPr="00D80B91">
        <w:rPr>
          <w:rFonts w:ascii="Calibri" w:hAnsi="Calibri" w:cs="Arial"/>
          <w:sz w:val="22"/>
          <w:szCs w:val="22"/>
        </w:rPr>
        <w:t xml:space="preserve">Een actieve bijdrage aan de ontwikkelingen rondom de organisatie van de zorgverlening is eveneens een onderdeel van je taken. </w:t>
      </w:r>
    </w:p>
    <w:p w14:paraId="0AB4FBA8" w14:textId="5EE12B87" w:rsidR="002F25E7" w:rsidRDefault="005776AD" w:rsidP="005776AD">
      <w:r>
        <w:rPr>
          <w:rFonts w:ascii="Calibri" w:hAnsi="Calibri" w:cs="Arial"/>
        </w:rPr>
        <w:t>Je komt te werken in een enthousiast open team waarin we elkaar met onze talenten proberen te versterken.</w:t>
      </w:r>
    </w:p>
    <w:p w14:paraId="7304E899" w14:textId="77777777" w:rsidR="005776AD" w:rsidRDefault="005776AD" w:rsidP="00486241">
      <w:pPr>
        <w:pStyle w:val="Geenafstand"/>
      </w:pPr>
    </w:p>
    <w:p w14:paraId="1482A48E" w14:textId="0BA9A957" w:rsidR="00C307B0" w:rsidRPr="00C307B0" w:rsidRDefault="00C307B0" w:rsidP="00486241">
      <w:pPr>
        <w:pStyle w:val="Geenafstand"/>
        <w:rPr>
          <w:b/>
        </w:rPr>
      </w:pPr>
      <w:r w:rsidRPr="00C307B0">
        <w:rPr>
          <w:b/>
        </w:rPr>
        <w:t>Wij vragen</w:t>
      </w:r>
    </w:p>
    <w:p w14:paraId="360C3E29" w14:textId="77777777" w:rsidR="009A7F02" w:rsidRDefault="00E82CCF" w:rsidP="009115F2">
      <w:pPr>
        <w:pStyle w:val="Geenafstand"/>
        <w:ind w:left="720"/>
      </w:pPr>
      <w:r w:rsidRPr="00E82CCF">
        <w:t xml:space="preserve">Je bent in het bezit van </w:t>
      </w:r>
      <w:r>
        <w:t>het</w:t>
      </w:r>
      <w:r w:rsidRPr="00E82CCF">
        <w:t xml:space="preserve"> diploma verzorgende-IG of verpleegkundige niveau 4 en </w:t>
      </w:r>
      <w:r w:rsidRPr="009A7F02">
        <w:t xml:space="preserve">staat BIG geregistreerd. </w:t>
      </w:r>
    </w:p>
    <w:p w14:paraId="7CFDDF49" w14:textId="77777777" w:rsidR="009A7F02" w:rsidRDefault="00E82CCF" w:rsidP="009115F2">
      <w:pPr>
        <w:pStyle w:val="Geenafstand"/>
        <w:ind w:left="720"/>
      </w:pPr>
      <w:r w:rsidRPr="00E82CCF">
        <w:t xml:space="preserve">We verwachten dat je zowel zelfstandig als binnen een multifunctioneel team kunt werken. </w:t>
      </w:r>
    </w:p>
    <w:p w14:paraId="72BF6E89" w14:textId="77777777" w:rsidR="009A7F02" w:rsidRDefault="00E82CCF" w:rsidP="009115F2">
      <w:pPr>
        <w:pStyle w:val="Geenafstand"/>
        <w:ind w:left="720"/>
      </w:pPr>
      <w:r w:rsidRPr="00E82CCF">
        <w:t>Je bent bereid om diverse taken binnen het team op je te nemen, zodat de kwaliteit en zorg voor onze bewoners gewaarborgd wordt.</w:t>
      </w:r>
    </w:p>
    <w:p w14:paraId="083AC99C" w14:textId="0AB001C1" w:rsidR="00E82CCF" w:rsidRDefault="5E35994F" w:rsidP="009115F2">
      <w:pPr>
        <w:pStyle w:val="Geenafstand"/>
        <w:ind w:left="720"/>
      </w:pPr>
      <w:r>
        <w:t>Samen met je gemotiveerde houding kan zelfsturing tot een succes leiden samen met de andere teamleden.</w:t>
      </w:r>
    </w:p>
    <w:p w14:paraId="5C270038" w14:textId="1EBACED8" w:rsidR="00A57F04" w:rsidRDefault="4A9E4782" w:rsidP="009115F2">
      <w:pPr>
        <w:pStyle w:val="Geenafstand"/>
        <w:ind w:left="720"/>
      </w:pPr>
      <w:r>
        <w:t xml:space="preserve">Je bent een empathisch en doortastend type die open staat voor nieuwe ontwikkelingen. </w:t>
      </w:r>
    </w:p>
    <w:p w14:paraId="5F405A47" w14:textId="1520827D" w:rsidR="003A0F31" w:rsidRDefault="003A0F31" w:rsidP="009115F2">
      <w:pPr>
        <w:pStyle w:val="Geenafstand"/>
        <w:ind w:left="720"/>
      </w:pPr>
      <w:r>
        <w:t xml:space="preserve">De omgang met onze bewoners vraagt om een inlevingsgevoel, zodat de bewoner zich veilig en geborgen kan voelen. Je </w:t>
      </w:r>
      <w:r w:rsidR="005F2003">
        <w:t>creëert</w:t>
      </w:r>
      <w:r>
        <w:t xml:space="preserve"> het thuisgevoel, zodat hun eigenwaarde behouden blijft.</w:t>
      </w:r>
    </w:p>
    <w:p w14:paraId="42D45240" w14:textId="7E07C2C9" w:rsidR="00B1429F" w:rsidRDefault="00B1429F" w:rsidP="009115F2">
      <w:pPr>
        <w:pStyle w:val="Geenafstand"/>
        <w:ind w:left="720"/>
      </w:pPr>
      <w:r>
        <w:t>Daarnaast ben je berei</w:t>
      </w:r>
      <w:r w:rsidR="005401D7">
        <w:t>d om alle diensten te werken</w:t>
      </w:r>
      <w:r w:rsidR="00C307B0">
        <w:t xml:space="preserve">, </w:t>
      </w:r>
      <w:r w:rsidR="00C307B0" w:rsidRPr="009A7F02">
        <w:t>inclusief de nachtdiensten</w:t>
      </w:r>
      <w:r w:rsidR="005401D7" w:rsidRPr="009A7F02">
        <w:t>.</w:t>
      </w:r>
    </w:p>
    <w:p w14:paraId="66642FC6" w14:textId="77777777" w:rsidR="000A6D38" w:rsidRDefault="000A6D38" w:rsidP="000A6D38">
      <w:pPr>
        <w:spacing w:after="0"/>
        <w:rPr>
          <w:rFonts w:ascii="Calibri" w:hAnsi="Calibri" w:cs="Arial"/>
          <w:b/>
        </w:rPr>
      </w:pPr>
    </w:p>
    <w:p w14:paraId="2C89A68F" w14:textId="12AC3753" w:rsidR="000A6D38" w:rsidRPr="008735EB" w:rsidRDefault="00C307B0" w:rsidP="000A6D38">
      <w:pPr>
        <w:spacing w:after="0"/>
        <w:rPr>
          <w:rFonts w:ascii="Calibri" w:hAnsi="Calibri" w:cs="Arial"/>
        </w:rPr>
      </w:pPr>
      <w:r>
        <w:rPr>
          <w:rFonts w:ascii="Calibri" w:hAnsi="Calibri" w:cs="Arial"/>
          <w:b/>
        </w:rPr>
        <w:t>Wij bieden</w:t>
      </w:r>
    </w:p>
    <w:p w14:paraId="633973D6" w14:textId="3FC7B69F" w:rsidR="007150FF" w:rsidRPr="009A7F02" w:rsidRDefault="00EC4ED8" w:rsidP="009115F2">
      <w:pPr>
        <w:pStyle w:val="Lijstalinea"/>
        <w:spacing w:after="0"/>
      </w:pPr>
      <w:r w:rsidRPr="009A7F02">
        <w:rPr>
          <w:rFonts w:ascii="Calibri" w:hAnsi="Calibri" w:cs="Calibri"/>
        </w:rPr>
        <w:t>Wij bieden een vast dienstverband</w:t>
      </w:r>
      <w:r w:rsidR="00E82CCF" w:rsidRPr="009A7F02">
        <w:rPr>
          <w:rFonts w:ascii="Calibri" w:hAnsi="Calibri" w:cs="Calibri"/>
        </w:rPr>
        <w:t xml:space="preserve"> van 24 uur</w:t>
      </w:r>
      <w:r w:rsidRPr="009A7F02">
        <w:rPr>
          <w:rFonts w:ascii="Calibri" w:hAnsi="Calibri" w:cs="Calibri"/>
        </w:rPr>
        <w:t xml:space="preserve">, met een proeftijd van twee maanden. </w:t>
      </w:r>
      <w:r w:rsidR="00E82CCF" w:rsidRPr="009A7F02">
        <w:rPr>
          <w:rFonts w:ascii="Calibri" w:hAnsi="Calibri" w:cs="Calibri"/>
        </w:rPr>
        <w:t>De uren zij</w:t>
      </w:r>
      <w:r w:rsidR="00836C5C" w:rsidRPr="009A7F02">
        <w:rPr>
          <w:rFonts w:ascii="Calibri" w:hAnsi="Calibri" w:cs="Calibri"/>
        </w:rPr>
        <w:t>n</w:t>
      </w:r>
      <w:r w:rsidR="00E82CCF" w:rsidRPr="009A7F02">
        <w:rPr>
          <w:rFonts w:ascii="Calibri" w:hAnsi="Calibri" w:cs="Calibri"/>
        </w:rPr>
        <w:t xml:space="preserve"> bespreekbaar. </w:t>
      </w:r>
    </w:p>
    <w:p w14:paraId="028BE7D9" w14:textId="1C102894" w:rsidR="00BA660B" w:rsidRPr="009A7F02" w:rsidRDefault="00BA660B" w:rsidP="009115F2">
      <w:pPr>
        <w:pStyle w:val="Lijstalinea"/>
        <w:spacing w:after="0"/>
      </w:pPr>
      <w:r w:rsidRPr="009A7F02">
        <w:t>Je salaris wordt, afhankelijk van ervaring, ingeschaald in FWG 40 (verzorgende IG) of FWG 45 (verpleegkundige niveau 4) conform CAO VV</w:t>
      </w:r>
      <w:r w:rsidR="00836C5C" w:rsidRPr="009A7F02">
        <w:t>T.</w:t>
      </w:r>
    </w:p>
    <w:p w14:paraId="2CB97F41" w14:textId="4DC8B68A" w:rsidR="007150FF" w:rsidRPr="009A7F02" w:rsidRDefault="00BF0677" w:rsidP="009115F2">
      <w:pPr>
        <w:pStyle w:val="Lijstalinea"/>
        <w:spacing w:after="0"/>
      </w:pPr>
      <w:r w:rsidRPr="009A7F02">
        <w:t>Wij bieden je als team een open sfeer, waarin een</w:t>
      </w:r>
      <w:r w:rsidR="003A6541" w:rsidRPr="009A7F02">
        <w:t xml:space="preserve"> </w:t>
      </w:r>
      <w:r w:rsidRPr="009A7F02">
        <w:t>ieder op haar of zijn manier de eigen kwaliteiten kan ontwikkelen</w:t>
      </w:r>
      <w:r w:rsidR="00F6439B" w:rsidRPr="009A7F02">
        <w:t>.</w:t>
      </w:r>
    </w:p>
    <w:p w14:paraId="69CF3073" w14:textId="0F95ADCC" w:rsidR="007150FF" w:rsidRPr="009A7F02" w:rsidRDefault="007150FF" w:rsidP="009115F2">
      <w:pPr>
        <w:pStyle w:val="Lijstalinea"/>
        <w:spacing w:after="0"/>
      </w:pPr>
      <w:r w:rsidRPr="009A7F02">
        <w:t xml:space="preserve">Deelname aan ons jaarlijkse </w:t>
      </w:r>
      <w:proofErr w:type="spellStart"/>
      <w:r w:rsidRPr="009A7F02">
        <w:t>WoonZorgCongres</w:t>
      </w:r>
      <w:proofErr w:type="spellEnd"/>
      <w:r w:rsidRPr="009A7F02">
        <w:t xml:space="preserve">. </w:t>
      </w:r>
    </w:p>
    <w:p w14:paraId="7C392DA4" w14:textId="77777777" w:rsidR="00836C5C" w:rsidRPr="00836C5C" w:rsidRDefault="00836C5C" w:rsidP="00836C5C">
      <w:pPr>
        <w:pStyle w:val="Lijstalinea"/>
        <w:spacing w:after="0"/>
      </w:pPr>
    </w:p>
    <w:p w14:paraId="047EC159" w14:textId="481EEF3A" w:rsidR="00C307B0" w:rsidRDefault="00C307B0" w:rsidP="007150FF">
      <w:pPr>
        <w:spacing w:after="0"/>
        <w:rPr>
          <w:rFonts w:ascii="Calibri" w:hAnsi="Calibri" w:cs="Arial"/>
          <w:b/>
          <w:bCs/>
          <w:kern w:val="36"/>
        </w:rPr>
      </w:pPr>
      <w:r>
        <w:rPr>
          <w:rFonts w:ascii="Calibri" w:hAnsi="Calibri" w:cs="Arial"/>
          <w:b/>
          <w:bCs/>
          <w:kern w:val="36"/>
        </w:rPr>
        <w:t>Wie zijn wij</w:t>
      </w:r>
    </w:p>
    <w:p w14:paraId="318385D6" w14:textId="53883556" w:rsidR="00E82CCF" w:rsidRPr="009A7F02" w:rsidRDefault="00E82CCF" w:rsidP="00E82CCF">
      <w:pPr>
        <w:pStyle w:val="Geenafstand"/>
      </w:pPr>
      <w:r w:rsidRPr="009A7F02">
        <w:t xml:space="preserve">Wij zijn een </w:t>
      </w:r>
      <w:proofErr w:type="spellStart"/>
      <w:r w:rsidRPr="009A7F02">
        <w:t>psycho</w:t>
      </w:r>
      <w:proofErr w:type="spellEnd"/>
      <w:r w:rsidRPr="009A7F02">
        <w:t xml:space="preserve">- geriatrische afdeling </w:t>
      </w:r>
      <w:r w:rsidR="00C000BD">
        <w:t xml:space="preserve">en ons team bestaat uit </w:t>
      </w:r>
      <w:r w:rsidR="005D6F4F">
        <w:t>8</w:t>
      </w:r>
      <w:r w:rsidR="00C000BD">
        <w:t xml:space="preserve"> personen. Het </w:t>
      </w:r>
      <w:proofErr w:type="spellStart"/>
      <w:r w:rsidR="00C000BD">
        <w:t>Reebos</w:t>
      </w:r>
      <w:proofErr w:type="spellEnd"/>
      <w:r w:rsidRPr="009A7F02">
        <w:t xml:space="preserve"> is mooi gelegen </w:t>
      </w:r>
      <w:r w:rsidR="00C000BD">
        <w:t xml:space="preserve">op de locatie van </w:t>
      </w:r>
      <w:proofErr w:type="spellStart"/>
      <w:r w:rsidR="00C000BD">
        <w:t>Krönnenzommer</w:t>
      </w:r>
      <w:proofErr w:type="spellEnd"/>
      <w:r w:rsidR="00C000BD">
        <w:t xml:space="preserve"> in Hellendoorn</w:t>
      </w:r>
      <w:r w:rsidRPr="009A7F02">
        <w:t xml:space="preserve">. </w:t>
      </w:r>
    </w:p>
    <w:p w14:paraId="1DB23F35" w14:textId="47415B80" w:rsidR="00E82CCF" w:rsidRPr="009A7F02" w:rsidRDefault="00E82CCF" w:rsidP="00E82CCF">
      <w:pPr>
        <w:pStyle w:val="Geenafstand"/>
      </w:pPr>
      <w:r w:rsidRPr="009A7F02">
        <w:lastRenderedPageBreak/>
        <w:t>We werken op onze afdeling met de visie: “Net als thuis”. Op onze afdeling staat de relatie tussen bewoner, zorgverlener, mantelzorger en vrijwilliger centraal. Op deze manier krijgt de bewoner de zorg die het beste bij hem/haar past.</w:t>
      </w:r>
    </w:p>
    <w:p w14:paraId="31602A99" w14:textId="0AC88884" w:rsidR="00836C5C" w:rsidRDefault="00836C5C" w:rsidP="00E82CCF">
      <w:pPr>
        <w:pStyle w:val="Geenafstand"/>
        <w:rPr>
          <w:color w:val="FF0000"/>
        </w:rPr>
      </w:pPr>
    </w:p>
    <w:p w14:paraId="0955262C" w14:textId="3F74402F" w:rsidR="000A6D38" w:rsidRPr="007150FF" w:rsidRDefault="00BB7E4A" w:rsidP="007150FF">
      <w:pPr>
        <w:spacing w:after="0"/>
      </w:pPr>
      <w:r w:rsidRPr="007150FF">
        <w:rPr>
          <w:rFonts w:ascii="Calibri" w:hAnsi="Calibri" w:cs="Arial"/>
          <w:b/>
          <w:bCs/>
          <w:kern w:val="36"/>
        </w:rPr>
        <w:t xml:space="preserve">Inlichtingen en sollicitatie </w:t>
      </w:r>
    </w:p>
    <w:p w14:paraId="3B7B8C3E" w14:textId="74A085CB" w:rsidR="4A9E4782" w:rsidRDefault="4A9E4782" w:rsidP="00C000BD">
      <w:pPr>
        <w:keepNext/>
        <w:tabs>
          <w:tab w:val="left" w:pos="170"/>
        </w:tabs>
        <w:outlineLvl w:val="0"/>
        <w:rPr>
          <w:rFonts w:ascii="Calibri" w:hAnsi="Calibri" w:cs="Calibri"/>
        </w:rPr>
      </w:pPr>
      <w:r w:rsidRPr="4A9E4782">
        <w:rPr>
          <w:rFonts w:ascii="Calibri" w:hAnsi="Calibri" w:cs="Calibri"/>
        </w:rPr>
        <w:t xml:space="preserve">Nadere informatie kan verkregen worden bij </w:t>
      </w:r>
      <w:r w:rsidR="00C000BD">
        <w:rPr>
          <w:rFonts w:ascii="Calibri" w:hAnsi="Calibri" w:cs="Calibri"/>
        </w:rPr>
        <w:t>Hetty Zandbergen of Petra Westerbeek</w:t>
      </w:r>
    </w:p>
    <w:p w14:paraId="4D39C20B" w14:textId="76D1C6BB" w:rsidR="00C000BD" w:rsidRPr="00C000BD" w:rsidRDefault="002E410C" w:rsidP="00C000BD">
      <w:pPr>
        <w:keepNext/>
        <w:tabs>
          <w:tab w:val="left" w:pos="170"/>
        </w:tabs>
        <w:outlineLvl w:val="0"/>
        <w:rPr>
          <w:rFonts w:ascii="Calibri" w:hAnsi="Calibri" w:cs="Calibri"/>
          <w:lang w:val="en-US"/>
        </w:rPr>
      </w:pPr>
      <w:hyperlink r:id="rId5" w:history="1">
        <w:r w:rsidR="00C000BD" w:rsidRPr="00C000BD">
          <w:rPr>
            <w:rStyle w:val="Hyperlink"/>
            <w:rFonts w:ascii="Calibri" w:hAnsi="Calibri" w:cs="Calibri"/>
            <w:lang w:val="en-US"/>
          </w:rPr>
          <w:t>h.calkhoven@zorgaccent.nl</w:t>
        </w:r>
      </w:hyperlink>
      <w:r w:rsidR="00C000BD" w:rsidRPr="00C000BD">
        <w:rPr>
          <w:rFonts w:ascii="Calibri" w:hAnsi="Calibri" w:cs="Calibri"/>
          <w:lang w:val="en-US"/>
        </w:rPr>
        <w:t xml:space="preserve"> of </w:t>
      </w:r>
      <w:hyperlink r:id="rId6" w:history="1">
        <w:r w:rsidR="00C000BD" w:rsidRPr="005562A9">
          <w:rPr>
            <w:rStyle w:val="Hyperlink"/>
            <w:rFonts w:ascii="Calibri" w:hAnsi="Calibri" w:cs="Calibri"/>
            <w:lang w:val="en-US"/>
          </w:rPr>
          <w:t>p.westerbeek@zorgaccent.nl</w:t>
        </w:r>
      </w:hyperlink>
      <w:r w:rsidR="00C000BD">
        <w:rPr>
          <w:rFonts w:ascii="Calibri" w:hAnsi="Calibri" w:cs="Calibri"/>
          <w:lang w:val="en-US"/>
        </w:rPr>
        <w:t xml:space="preserve"> </w:t>
      </w:r>
    </w:p>
    <w:p w14:paraId="7872BBCD" w14:textId="77777777" w:rsidR="005D6F4F" w:rsidRPr="00260CD3" w:rsidRDefault="005D6F4F" w:rsidP="00A571F5">
      <w:pPr>
        <w:spacing w:after="0"/>
        <w:rPr>
          <w:rFonts w:ascii="Calibri" w:hAnsi="Calibri" w:cs="Arial"/>
          <w:b/>
          <w:lang w:val="en-US"/>
        </w:rPr>
      </w:pPr>
    </w:p>
    <w:p w14:paraId="4370BE87" w14:textId="77777777" w:rsidR="005D6F4F" w:rsidRPr="00260CD3" w:rsidRDefault="005D6F4F" w:rsidP="00A571F5">
      <w:pPr>
        <w:spacing w:after="0"/>
        <w:rPr>
          <w:rFonts w:ascii="Calibri" w:hAnsi="Calibri" w:cs="Arial"/>
          <w:b/>
          <w:lang w:val="en-US"/>
        </w:rPr>
      </w:pPr>
    </w:p>
    <w:p w14:paraId="5A22CA6A" w14:textId="649BAE0B" w:rsidR="00A571F5" w:rsidRDefault="004A25D3" w:rsidP="00A571F5">
      <w:pPr>
        <w:spacing w:after="0"/>
        <w:rPr>
          <w:rFonts w:ascii="Calibri" w:hAnsi="Calibri" w:cs="Arial"/>
          <w:b/>
        </w:rPr>
      </w:pPr>
      <w:r w:rsidRPr="007F61F3">
        <w:rPr>
          <w:rFonts w:ascii="Calibri" w:hAnsi="Calibri" w:cs="Arial"/>
          <w:b/>
        </w:rPr>
        <w:t>Solliciteren?</w:t>
      </w:r>
    </w:p>
    <w:p w14:paraId="6734DC57" w14:textId="3D333C30" w:rsidR="009340D7" w:rsidRDefault="4A9E4782" w:rsidP="4A9E4782">
      <w:pPr>
        <w:spacing w:after="0"/>
        <w:rPr>
          <w:rStyle w:val="Hyperlink"/>
          <w:rFonts w:ascii="Calibri" w:hAnsi="Calibri" w:cs="Calibri"/>
        </w:rPr>
      </w:pPr>
      <w:r w:rsidRPr="4A9E4782">
        <w:rPr>
          <w:rFonts w:ascii="Calibri" w:hAnsi="Calibri" w:cs="Calibri"/>
        </w:rPr>
        <w:t xml:space="preserve">Solliciteren voor </w:t>
      </w:r>
      <w:r w:rsidR="00C000BD">
        <w:rPr>
          <w:rFonts w:ascii="Calibri" w:hAnsi="Calibri" w:cs="Calibri"/>
        </w:rPr>
        <w:t>12 december</w:t>
      </w:r>
      <w:r w:rsidRPr="4A9E4782">
        <w:rPr>
          <w:rFonts w:ascii="Calibri" w:hAnsi="Calibri" w:cs="Calibri"/>
        </w:rPr>
        <w:t xml:space="preserve"> a.s. en uitsluitend via onze site </w:t>
      </w:r>
      <w:hyperlink r:id="rId7">
        <w:r w:rsidRPr="4A9E4782">
          <w:rPr>
            <w:rStyle w:val="Hyperlink"/>
            <w:rFonts w:ascii="Calibri" w:hAnsi="Calibri" w:cs="Calibri"/>
          </w:rPr>
          <w:t>www.talentvoorzorgaccent.nl/vacatures</w:t>
        </w:r>
      </w:hyperlink>
    </w:p>
    <w:p w14:paraId="5085E195" w14:textId="7BCE84F7" w:rsidR="00035D06" w:rsidRPr="00035D06" w:rsidRDefault="00035D06" w:rsidP="00071022">
      <w:pPr>
        <w:spacing w:after="0"/>
        <w:rPr>
          <w:rFonts w:ascii="Calibri" w:hAnsi="Calibri" w:cs="Calibri"/>
          <w:color w:val="0000FF" w:themeColor="hyperlink"/>
          <w:u w:val="single"/>
        </w:rPr>
      </w:pPr>
    </w:p>
    <w:p w14:paraId="19817C7E" w14:textId="0D263FC6" w:rsidR="006C2DF3" w:rsidRDefault="00C000BD" w:rsidP="0007102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De gesprekken vinden plaats op 17 december.</w:t>
      </w:r>
      <w:bookmarkStart w:id="0" w:name="_GoBack"/>
      <w:bookmarkEnd w:id="0"/>
    </w:p>
    <w:sectPr w:rsidR="006C2DF3" w:rsidSect="00A571F5">
      <w:pgSz w:w="11906" w:h="16838" w:code="9"/>
      <w:pgMar w:top="1134" w:right="1077" w:bottom="1134" w:left="1077" w:header="709" w:footer="709" w:gutter="0"/>
      <w:paperSrc w:firs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D128C"/>
    <w:multiLevelType w:val="hybridMultilevel"/>
    <w:tmpl w:val="120EF2E4"/>
    <w:lvl w:ilvl="0" w:tplc="1D909B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752D9"/>
    <w:multiLevelType w:val="hybridMultilevel"/>
    <w:tmpl w:val="BBD20CC8"/>
    <w:lvl w:ilvl="0" w:tplc="BB4CC1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F10CA"/>
    <w:multiLevelType w:val="hybridMultilevel"/>
    <w:tmpl w:val="C65C6F2E"/>
    <w:lvl w:ilvl="0" w:tplc="11B4993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B6"/>
    <w:rsid w:val="000219C5"/>
    <w:rsid w:val="00035D06"/>
    <w:rsid w:val="00071022"/>
    <w:rsid w:val="000A6D38"/>
    <w:rsid w:val="000A7F51"/>
    <w:rsid w:val="000D29E5"/>
    <w:rsid w:val="000E3906"/>
    <w:rsid w:val="000F56E6"/>
    <w:rsid w:val="001C559B"/>
    <w:rsid w:val="001E09E0"/>
    <w:rsid w:val="002257D7"/>
    <w:rsid w:val="00233886"/>
    <w:rsid w:val="00260CD3"/>
    <w:rsid w:val="002E12AA"/>
    <w:rsid w:val="002E410C"/>
    <w:rsid w:val="002F25E7"/>
    <w:rsid w:val="003312C2"/>
    <w:rsid w:val="003548B4"/>
    <w:rsid w:val="003600A4"/>
    <w:rsid w:val="003A0F31"/>
    <w:rsid w:val="003A6541"/>
    <w:rsid w:val="003B1AE2"/>
    <w:rsid w:val="003C0D47"/>
    <w:rsid w:val="00486241"/>
    <w:rsid w:val="004902BC"/>
    <w:rsid w:val="004A25D3"/>
    <w:rsid w:val="00516CC8"/>
    <w:rsid w:val="00536BDF"/>
    <w:rsid w:val="005401D7"/>
    <w:rsid w:val="00553A92"/>
    <w:rsid w:val="005776AD"/>
    <w:rsid w:val="0058582F"/>
    <w:rsid w:val="005B2ABE"/>
    <w:rsid w:val="005D6F4F"/>
    <w:rsid w:val="005F2003"/>
    <w:rsid w:val="00662C48"/>
    <w:rsid w:val="00663F22"/>
    <w:rsid w:val="00664DB7"/>
    <w:rsid w:val="006655D8"/>
    <w:rsid w:val="00693C5C"/>
    <w:rsid w:val="006B7C40"/>
    <w:rsid w:val="006C2DF3"/>
    <w:rsid w:val="006C7067"/>
    <w:rsid w:val="007150FF"/>
    <w:rsid w:val="00764CDA"/>
    <w:rsid w:val="00775D52"/>
    <w:rsid w:val="007A11E4"/>
    <w:rsid w:val="007A14B6"/>
    <w:rsid w:val="007A3A49"/>
    <w:rsid w:val="008131D5"/>
    <w:rsid w:val="00836C5C"/>
    <w:rsid w:val="008634B6"/>
    <w:rsid w:val="00881D83"/>
    <w:rsid w:val="00894EBF"/>
    <w:rsid w:val="008A5EAC"/>
    <w:rsid w:val="008C4B4D"/>
    <w:rsid w:val="009115F2"/>
    <w:rsid w:val="009340D7"/>
    <w:rsid w:val="009356EE"/>
    <w:rsid w:val="009A6390"/>
    <w:rsid w:val="009A7F02"/>
    <w:rsid w:val="00A43917"/>
    <w:rsid w:val="00A571F5"/>
    <w:rsid w:val="00A57F04"/>
    <w:rsid w:val="00A720A8"/>
    <w:rsid w:val="00AA1317"/>
    <w:rsid w:val="00AE6CCA"/>
    <w:rsid w:val="00B1429F"/>
    <w:rsid w:val="00B40D4A"/>
    <w:rsid w:val="00B463D6"/>
    <w:rsid w:val="00B52A5B"/>
    <w:rsid w:val="00B65E2B"/>
    <w:rsid w:val="00BA519E"/>
    <w:rsid w:val="00BA51AA"/>
    <w:rsid w:val="00BA660B"/>
    <w:rsid w:val="00BB7E4A"/>
    <w:rsid w:val="00BF0677"/>
    <w:rsid w:val="00C000BD"/>
    <w:rsid w:val="00C23A4C"/>
    <w:rsid w:val="00C307B0"/>
    <w:rsid w:val="00C322F8"/>
    <w:rsid w:val="00CB18FB"/>
    <w:rsid w:val="00CC5DC1"/>
    <w:rsid w:val="00CD56D5"/>
    <w:rsid w:val="00D30916"/>
    <w:rsid w:val="00D62F6E"/>
    <w:rsid w:val="00D86D30"/>
    <w:rsid w:val="00E02004"/>
    <w:rsid w:val="00E114A1"/>
    <w:rsid w:val="00E70367"/>
    <w:rsid w:val="00E82CCF"/>
    <w:rsid w:val="00EB50B0"/>
    <w:rsid w:val="00EC4ED8"/>
    <w:rsid w:val="00F3137C"/>
    <w:rsid w:val="00F5707E"/>
    <w:rsid w:val="00F614FF"/>
    <w:rsid w:val="00F62906"/>
    <w:rsid w:val="00F6439B"/>
    <w:rsid w:val="00F82152"/>
    <w:rsid w:val="00FA1901"/>
    <w:rsid w:val="00FB2FFE"/>
    <w:rsid w:val="00FD7D55"/>
    <w:rsid w:val="00FF3C6E"/>
    <w:rsid w:val="0543C5B5"/>
    <w:rsid w:val="0A43A0BC"/>
    <w:rsid w:val="0F15C288"/>
    <w:rsid w:val="3465D27A"/>
    <w:rsid w:val="4A9E4782"/>
    <w:rsid w:val="5E35994F"/>
    <w:rsid w:val="758FA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C579"/>
  <w15:docId w15:val="{17DEC400-3838-4A3D-8A47-2F1FA161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662C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3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C559B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02004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rsid w:val="00E02004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E02004"/>
    <w:rPr>
      <w:rFonts w:ascii="Times New Roman" w:eastAsia="Times New Roman" w:hAnsi="Times New Roman" w:cs="Times New Roman"/>
      <w:sz w:val="23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rsid w:val="00662C48"/>
    <w:rPr>
      <w:rFonts w:ascii="Times New Roman" w:eastAsia="Times New Roman" w:hAnsi="Times New Roman" w:cs="Times New Roman"/>
      <w:b/>
      <w:sz w:val="23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A1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11E4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4ED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715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lentvoorzorgaccent.nl/vacatu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westerbeek@zorgaccent.nl" TargetMode="External"/><Relationship Id="rId5" Type="http://schemas.openxmlformats.org/officeDocument/2006/relationships/hyperlink" Target="mailto:h.calkhoven@zorgaccent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75664FA2</Template>
  <TotalTime>0</TotalTime>
  <Pages>2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ZorgAccent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kbosch</dc:creator>
  <cp:lastModifiedBy>Grothues - Westerik, Cecile</cp:lastModifiedBy>
  <cp:revision>6</cp:revision>
  <cp:lastPrinted>2019-11-14T12:47:00Z</cp:lastPrinted>
  <dcterms:created xsi:type="dcterms:W3CDTF">2019-11-25T07:34:00Z</dcterms:created>
  <dcterms:modified xsi:type="dcterms:W3CDTF">2019-11-27T08:08:00Z</dcterms:modified>
</cp:coreProperties>
</file>