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3563F" w14:textId="77777777" w:rsidR="00D30916" w:rsidRPr="000A3D55" w:rsidRDefault="00282FBD" w:rsidP="001B68C9">
      <w:pPr>
        <w:spacing w:after="0"/>
      </w:pPr>
      <w:r w:rsidRPr="000A3D55">
        <w:t>H</w:t>
      </w:r>
      <w:r w:rsidR="00023063" w:rsidRPr="000A3D55">
        <w:t>é</w:t>
      </w:r>
      <w:r w:rsidR="007C12E8" w:rsidRPr="000A3D55">
        <w:t xml:space="preserve"> </w:t>
      </w:r>
      <w:r w:rsidR="00E745A8" w:rsidRPr="000A3D55">
        <w:t xml:space="preserve">leuke </w:t>
      </w:r>
      <w:r w:rsidR="007C12E8" w:rsidRPr="000A3D55">
        <w:t>collega!</w:t>
      </w:r>
    </w:p>
    <w:p w14:paraId="6A70940A" w14:textId="77777777" w:rsidR="008F0E41" w:rsidRPr="000A3D55" w:rsidRDefault="008F0E41" w:rsidP="001B68C9">
      <w:pPr>
        <w:spacing w:after="0"/>
      </w:pPr>
    </w:p>
    <w:p w14:paraId="7BEC25B6" w14:textId="77777777" w:rsidR="00C01EAE" w:rsidRDefault="001B68C9" w:rsidP="001B68C9">
      <w:pPr>
        <w:spacing w:after="0"/>
      </w:pPr>
      <w:r w:rsidRPr="000A3D55">
        <w:t>Ben jij</w:t>
      </w:r>
      <w:r w:rsidR="00282FBD" w:rsidRPr="000A3D55">
        <w:t xml:space="preserve"> op zoek naar een nieuwe uitdaging</w:t>
      </w:r>
      <w:r w:rsidR="004F54CB" w:rsidRPr="000A3D55">
        <w:t xml:space="preserve"> als </w:t>
      </w:r>
    </w:p>
    <w:p w14:paraId="2D6FAE68" w14:textId="77777777" w:rsidR="00282FBD" w:rsidRDefault="004F54CB" w:rsidP="00C01EAE">
      <w:pPr>
        <w:spacing w:after="0"/>
        <w:ind w:left="708" w:firstLine="708"/>
        <w:rPr>
          <w:b/>
        </w:rPr>
      </w:pPr>
      <w:r w:rsidRPr="000A3D55">
        <w:rPr>
          <w:b/>
        </w:rPr>
        <w:t>SPECIALIST OUDERENGENEESKUNDE</w:t>
      </w:r>
      <w:r w:rsidR="00521C8A">
        <w:rPr>
          <w:b/>
        </w:rPr>
        <w:t xml:space="preserve"> of BASISARTS</w:t>
      </w:r>
      <w:r w:rsidR="00AE03C7">
        <w:rPr>
          <w:b/>
        </w:rPr>
        <w:t xml:space="preserve">  </w:t>
      </w:r>
    </w:p>
    <w:p w14:paraId="308285DA" w14:textId="77777777" w:rsidR="00521C8A" w:rsidRPr="00521C8A" w:rsidRDefault="00521C8A" w:rsidP="00C01EAE">
      <w:pPr>
        <w:spacing w:after="0"/>
        <w:ind w:left="708" w:firstLine="708"/>
        <w:rPr>
          <w:b/>
        </w:rPr>
      </w:pPr>
      <w:r>
        <w:rPr>
          <w:b/>
        </w:rPr>
        <w:t>Gemiddeld 24 tot 36 uren per week</w:t>
      </w:r>
    </w:p>
    <w:p w14:paraId="1A55CD45" w14:textId="77777777" w:rsidR="00C01EAE" w:rsidRDefault="004F54CB" w:rsidP="00C01EAE">
      <w:pPr>
        <w:spacing w:after="0"/>
        <w:ind w:left="708" w:firstLine="708"/>
      </w:pPr>
      <w:r w:rsidRPr="000A3D55">
        <w:t>Zonder avond-, nacht- en weekenddiensten</w:t>
      </w:r>
      <w:r w:rsidR="00023063" w:rsidRPr="000A3D55">
        <w:t>?</w:t>
      </w:r>
      <w:r w:rsidR="000A3D55">
        <w:t xml:space="preserve"> </w:t>
      </w:r>
    </w:p>
    <w:p w14:paraId="68B09812" w14:textId="77777777" w:rsidR="00023063" w:rsidRPr="000A3D55" w:rsidRDefault="00023063" w:rsidP="001B68C9">
      <w:pPr>
        <w:spacing w:after="0"/>
      </w:pPr>
      <w:r w:rsidRPr="000A3D55">
        <w:t>Lees dan vooral verder!</w:t>
      </w:r>
    </w:p>
    <w:p w14:paraId="59C6D9BB" w14:textId="77777777" w:rsidR="004F54CB" w:rsidRPr="000A3D55" w:rsidRDefault="004F54CB" w:rsidP="001B68C9">
      <w:pPr>
        <w:spacing w:after="0"/>
        <w:rPr>
          <w:b/>
        </w:rPr>
      </w:pPr>
    </w:p>
    <w:p w14:paraId="3C9BCA0E" w14:textId="77777777" w:rsidR="00023063" w:rsidRPr="000A3D55" w:rsidRDefault="001B68C9" w:rsidP="00EE5E7C">
      <w:pPr>
        <w:spacing w:after="0"/>
        <w:jc w:val="both"/>
        <w:rPr>
          <w:b/>
        </w:rPr>
      </w:pPr>
      <w:r w:rsidRPr="000A3D55">
        <w:rPr>
          <w:b/>
        </w:rPr>
        <w:t>Vind je het leuk om</w:t>
      </w:r>
      <w:r w:rsidR="00A70A6F" w:rsidRPr="000A3D55">
        <w:rPr>
          <w:b/>
        </w:rPr>
        <w:t>:</w:t>
      </w:r>
      <w:r w:rsidRPr="000A3D55">
        <w:rPr>
          <w:b/>
        </w:rPr>
        <w:t xml:space="preserve"> </w:t>
      </w:r>
      <w:r w:rsidR="00A70A6F" w:rsidRPr="000A3D55">
        <w:rPr>
          <w:b/>
        </w:rPr>
        <w:t xml:space="preserve"> </w:t>
      </w:r>
    </w:p>
    <w:p w14:paraId="3FA33CE0" w14:textId="77777777" w:rsidR="00D35E93" w:rsidRDefault="000A3D55" w:rsidP="001D2804">
      <w:pPr>
        <w:pStyle w:val="Lijstalinea"/>
        <w:numPr>
          <w:ilvl w:val="0"/>
          <w:numId w:val="2"/>
        </w:numPr>
        <w:spacing w:after="0"/>
        <w:ind w:left="360"/>
        <w:jc w:val="both"/>
      </w:pPr>
      <w:r>
        <w:t xml:space="preserve">deel uit te maken van </w:t>
      </w:r>
      <w:r w:rsidR="00D35E93">
        <w:t xml:space="preserve">fijne en collegiale </w:t>
      </w:r>
      <w:r w:rsidRPr="000A3D55">
        <w:t>vakgroep ouderengeneeskunde, die tro</w:t>
      </w:r>
      <w:r w:rsidR="00D35E93">
        <w:t>ts is op de zorg die ze levert?</w:t>
      </w:r>
    </w:p>
    <w:p w14:paraId="74632348" w14:textId="77777777" w:rsidR="00023063" w:rsidRPr="000A3D55" w:rsidRDefault="00023063" w:rsidP="001D2804">
      <w:pPr>
        <w:pStyle w:val="Lijstalinea"/>
        <w:numPr>
          <w:ilvl w:val="0"/>
          <w:numId w:val="2"/>
        </w:numPr>
        <w:spacing w:after="0"/>
        <w:ind w:left="360"/>
        <w:jc w:val="both"/>
      </w:pPr>
      <w:r w:rsidRPr="000A3D55">
        <w:t>s</w:t>
      </w:r>
      <w:r w:rsidR="00282FBD" w:rsidRPr="000A3D55">
        <w:t>amen</w:t>
      </w:r>
      <w:r w:rsidR="001B68C9" w:rsidRPr="000A3D55">
        <w:t xml:space="preserve"> te </w:t>
      </w:r>
      <w:r w:rsidR="00282FBD" w:rsidRPr="000A3D55">
        <w:t>werken met huisartsen</w:t>
      </w:r>
      <w:r w:rsidR="00D35E93">
        <w:t xml:space="preserve"> in de regio ten behoeve van de kwetsbare ouderen die thuis wonen</w:t>
      </w:r>
      <w:r w:rsidR="00282FBD" w:rsidRPr="000A3D55">
        <w:t xml:space="preserve">? </w:t>
      </w:r>
    </w:p>
    <w:p w14:paraId="1A4D6D0E" w14:textId="77777777" w:rsidR="00023063" w:rsidRDefault="00023063" w:rsidP="00EE5E7C">
      <w:pPr>
        <w:pStyle w:val="Lijstalinea"/>
        <w:numPr>
          <w:ilvl w:val="0"/>
          <w:numId w:val="2"/>
        </w:numPr>
        <w:spacing w:after="0"/>
        <w:ind w:left="360"/>
        <w:jc w:val="both"/>
      </w:pPr>
      <w:r w:rsidRPr="000A3D55">
        <w:t>e</w:t>
      </w:r>
      <w:r w:rsidR="00282FBD" w:rsidRPr="000A3D55">
        <w:t xml:space="preserve">en kaderopleiding of andere boeiende opleiding </w:t>
      </w:r>
      <w:r w:rsidR="004F54CB" w:rsidRPr="000A3D55">
        <w:t xml:space="preserve">te </w:t>
      </w:r>
      <w:r w:rsidR="00282FBD" w:rsidRPr="000A3D55">
        <w:t xml:space="preserve">doen die aansluit bij </w:t>
      </w:r>
      <w:r w:rsidR="00C01EAE">
        <w:t xml:space="preserve">jouw </w:t>
      </w:r>
      <w:r w:rsidR="009E7A08">
        <w:t>interesse</w:t>
      </w:r>
      <w:r w:rsidR="00282FBD" w:rsidRPr="000A3D55">
        <w:t xml:space="preserve">? </w:t>
      </w:r>
    </w:p>
    <w:p w14:paraId="275D7B25" w14:textId="557E1A20" w:rsidR="00023063" w:rsidRPr="000A3D55" w:rsidRDefault="00023063" w:rsidP="00EE5E7C">
      <w:pPr>
        <w:pStyle w:val="Lijstalinea"/>
        <w:numPr>
          <w:ilvl w:val="0"/>
          <w:numId w:val="2"/>
        </w:numPr>
        <w:spacing w:after="0"/>
        <w:ind w:left="360"/>
        <w:jc w:val="both"/>
      </w:pPr>
      <w:r w:rsidRPr="000A3D55">
        <w:t>t</w:t>
      </w:r>
      <w:r w:rsidR="00A70A6F" w:rsidRPr="000A3D55">
        <w:t>e w</w:t>
      </w:r>
      <w:r w:rsidR="00282FBD" w:rsidRPr="000A3D55">
        <w:t xml:space="preserve">erken met </w:t>
      </w:r>
      <w:r w:rsidR="00282FBD" w:rsidRPr="000A3D55">
        <w:rPr>
          <w:i/>
        </w:rPr>
        <w:t>bijzondere doelgroepen</w:t>
      </w:r>
      <w:r w:rsidR="001B68C9" w:rsidRPr="000A3D55">
        <w:t xml:space="preserve"> (revalidatie, Korsakov, gerontopsychiatrie, hospice)</w:t>
      </w:r>
      <w:r w:rsidR="00282FBD" w:rsidRPr="000A3D55">
        <w:t xml:space="preserve">? </w:t>
      </w:r>
      <w:r w:rsidR="00A70A6F" w:rsidRPr="000A3D55">
        <w:t xml:space="preserve"> </w:t>
      </w:r>
    </w:p>
    <w:p w14:paraId="4849F1BD" w14:textId="77777777" w:rsidR="00023063" w:rsidRDefault="00023063" w:rsidP="00EE5E7C">
      <w:pPr>
        <w:pStyle w:val="Lijstalinea"/>
        <w:numPr>
          <w:ilvl w:val="0"/>
          <w:numId w:val="2"/>
        </w:numPr>
        <w:spacing w:after="0"/>
        <w:ind w:left="360"/>
        <w:jc w:val="both"/>
      </w:pPr>
      <w:r w:rsidRPr="000A3D55">
        <w:t>j</w:t>
      </w:r>
      <w:r w:rsidR="00282FBD" w:rsidRPr="000A3D55">
        <w:t>onge collega’s op te leiden</w:t>
      </w:r>
      <w:r w:rsidR="009E7A08">
        <w:t xml:space="preserve"> (SO’s, huisartsen, </w:t>
      </w:r>
      <w:r w:rsidR="001B68C9" w:rsidRPr="000A3D55">
        <w:t>co-assistenten</w:t>
      </w:r>
      <w:r w:rsidR="009E7A08">
        <w:t xml:space="preserve"> en verpleegkundig specialisten</w:t>
      </w:r>
      <w:r w:rsidR="001B68C9" w:rsidRPr="000A3D55">
        <w:t>)</w:t>
      </w:r>
      <w:r w:rsidR="00A70A6F" w:rsidRPr="000A3D55">
        <w:t xml:space="preserve">? </w:t>
      </w:r>
    </w:p>
    <w:p w14:paraId="57CBBB72" w14:textId="77777777" w:rsidR="00023063" w:rsidRPr="000A3D55" w:rsidRDefault="000A3D55" w:rsidP="00EE5E7C">
      <w:pPr>
        <w:pStyle w:val="Lijstalinea"/>
        <w:numPr>
          <w:ilvl w:val="0"/>
          <w:numId w:val="2"/>
        </w:numPr>
        <w:spacing w:after="0"/>
        <w:ind w:left="360"/>
        <w:jc w:val="both"/>
      </w:pPr>
      <w:r>
        <w:t>t</w:t>
      </w:r>
      <w:r w:rsidR="00A70A6F" w:rsidRPr="000A3D55">
        <w:t>e w</w:t>
      </w:r>
      <w:r w:rsidR="00282FBD" w:rsidRPr="000A3D55">
        <w:t xml:space="preserve">erken </w:t>
      </w:r>
      <w:r>
        <w:t>in een organisatie waar de relatie cliënt en zorgverlener centraal staat en waar wordt</w:t>
      </w:r>
      <w:r w:rsidR="0055415D">
        <w:t xml:space="preserve"> gewerkt met zelfsturende te</w:t>
      </w:r>
      <w:r w:rsidR="00D35E93">
        <w:t>ams (en waar dit ook echt werkt</w:t>
      </w:r>
      <w:r w:rsidR="0055415D">
        <w:t>)</w:t>
      </w:r>
    </w:p>
    <w:p w14:paraId="3DE2F1CF" w14:textId="77777777" w:rsidR="0055415D" w:rsidRDefault="00023063" w:rsidP="00114B9B">
      <w:pPr>
        <w:pStyle w:val="Lijstalinea"/>
        <w:numPr>
          <w:ilvl w:val="0"/>
          <w:numId w:val="2"/>
        </w:numPr>
        <w:spacing w:after="0"/>
        <w:ind w:left="360"/>
        <w:jc w:val="both"/>
      </w:pPr>
      <w:r w:rsidRPr="000A3D55">
        <w:t>n</w:t>
      </w:r>
      <w:r w:rsidR="001B68C9" w:rsidRPr="000A3D55">
        <w:t>auw samen</w:t>
      </w:r>
      <w:r w:rsidR="00A70A6F" w:rsidRPr="000A3D55">
        <w:t xml:space="preserve"> te </w:t>
      </w:r>
      <w:r w:rsidR="001B68C9" w:rsidRPr="000A3D55">
        <w:t>werk</w:t>
      </w:r>
      <w:r w:rsidR="0055415D">
        <w:t xml:space="preserve">en met praktijkverpleegkundigen </w:t>
      </w:r>
      <w:r w:rsidR="008D5753">
        <w:t xml:space="preserve">die voor ons triage verrichten </w:t>
      </w:r>
      <w:r w:rsidR="00D35E93">
        <w:t>en verpleegkundige spreekuren houden op de verpleegafdelingen?</w:t>
      </w:r>
      <w:r w:rsidR="008D5753">
        <w:t xml:space="preserve"> </w:t>
      </w:r>
    </w:p>
    <w:p w14:paraId="46637388" w14:textId="77777777" w:rsidR="00023063" w:rsidRDefault="0055415D" w:rsidP="00114B9B">
      <w:pPr>
        <w:pStyle w:val="Lijstalinea"/>
        <w:numPr>
          <w:ilvl w:val="0"/>
          <w:numId w:val="2"/>
        </w:numPr>
        <w:spacing w:after="0"/>
        <w:ind w:left="360"/>
        <w:jc w:val="both"/>
      </w:pPr>
      <w:r>
        <w:t>k</w:t>
      </w:r>
      <w:r w:rsidR="00A70A6F" w:rsidRPr="000A3D55">
        <w:t>orte</w:t>
      </w:r>
      <w:r w:rsidR="00C01EAE">
        <w:t xml:space="preserve"> </w:t>
      </w:r>
      <w:r w:rsidR="008D5753">
        <w:t xml:space="preserve"> lijnen te hebben met Di</w:t>
      </w:r>
      <w:r w:rsidR="00D35E93">
        <w:t xml:space="preserve">rectie en </w:t>
      </w:r>
      <w:r w:rsidR="004F54CB" w:rsidRPr="000A3D55">
        <w:t>R</w:t>
      </w:r>
      <w:r w:rsidR="00A70A6F" w:rsidRPr="000A3D55">
        <w:t>aad van Bestuur</w:t>
      </w:r>
      <w:r w:rsidR="001B68C9" w:rsidRPr="000A3D55">
        <w:t xml:space="preserve"> en weten dat zij je ook </w:t>
      </w:r>
      <w:r w:rsidR="008F0E41" w:rsidRPr="000A3D55">
        <w:t xml:space="preserve">echt </w:t>
      </w:r>
      <w:r w:rsidR="001B68C9" w:rsidRPr="000A3D55">
        <w:t xml:space="preserve">serieus nemen? </w:t>
      </w:r>
    </w:p>
    <w:p w14:paraId="39C2DECC" w14:textId="77777777" w:rsidR="008D5753" w:rsidRDefault="008D5753" w:rsidP="00EE5E7C">
      <w:pPr>
        <w:spacing w:after="0"/>
        <w:jc w:val="both"/>
      </w:pPr>
    </w:p>
    <w:p w14:paraId="03EA14E0" w14:textId="62012FC9" w:rsidR="00E61AD6" w:rsidRDefault="00023063" w:rsidP="00EE5E7C">
      <w:pPr>
        <w:spacing w:after="0"/>
        <w:jc w:val="both"/>
      </w:pPr>
      <w:r w:rsidRPr="000A3D55">
        <w:rPr>
          <w:b/>
        </w:rPr>
        <w:t xml:space="preserve">Solliciteer </w:t>
      </w:r>
      <w:r w:rsidR="00115073">
        <w:rPr>
          <w:b/>
        </w:rPr>
        <w:t>dan</w:t>
      </w:r>
      <w:r w:rsidR="0055415D">
        <w:rPr>
          <w:b/>
        </w:rPr>
        <w:t xml:space="preserve"> </w:t>
      </w:r>
      <w:r w:rsidR="008D5753">
        <w:t>op de vacature specialist o</w:t>
      </w:r>
      <w:r w:rsidRPr="000A3D55">
        <w:t>uderengeneeskunde</w:t>
      </w:r>
      <w:r w:rsidR="008D5753">
        <w:t xml:space="preserve"> of b</w:t>
      </w:r>
      <w:r w:rsidR="00AE03C7">
        <w:t>asisarts</w:t>
      </w:r>
      <w:r w:rsidR="003025BD">
        <w:t>.</w:t>
      </w:r>
      <w:r w:rsidRPr="000A3D55">
        <w:t xml:space="preserve"> </w:t>
      </w:r>
    </w:p>
    <w:p w14:paraId="462F83E8" w14:textId="77777777" w:rsidR="00023063" w:rsidRDefault="00CD005D" w:rsidP="00EE5E7C">
      <w:pPr>
        <w:spacing w:after="0"/>
        <w:jc w:val="both"/>
      </w:pPr>
      <w:r>
        <w:t>We</w:t>
      </w:r>
      <w:r w:rsidR="00023063" w:rsidRPr="000A3D55">
        <w:t xml:space="preserve"> </w:t>
      </w:r>
      <w:r w:rsidR="00E61AD6">
        <w:t>worden gefaciliteerd door een</w:t>
      </w:r>
      <w:r w:rsidR="00023063" w:rsidRPr="000A3D55">
        <w:t xml:space="preserve"> goed </w:t>
      </w:r>
      <w:r w:rsidR="00E61AD6">
        <w:t>digitaal</w:t>
      </w:r>
      <w:r w:rsidR="00023063" w:rsidRPr="000A3D55">
        <w:t xml:space="preserve"> </w:t>
      </w:r>
      <w:r w:rsidR="00E61AD6">
        <w:t>behandel</w:t>
      </w:r>
      <w:r w:rsidR="00023063" w:rsidRPr="000A3D55">
        <w:t>dossier (Ysis) en medic</w:t>
      </w:r>
      <w:r w:rsidR="00E61AD6">
        <w:t xml:space="preserve">atievoorschrijfsysteem (Medimo) en werken samen met ziekenhuizen en huisartsen via ZorgDomein. </w:t>
      </w:r>
    </w:p>
    <w:p w14:paraId="27E42D68" w14:textId="77777777" w:rsidR="00023063" w:rsidRPr="000A3D55" w:rsidRDefault="00023063" w:rsidP="00EE5E7C">
      <w:pPr>
        <w:spacing w:after="0"/>
        <w:jc w:val="both"/>
      </w:pPr>
    </w:p>
    <w:p w14:paraId="77AEA540" w14:textId="77777777" w:rsidR="00151BE5" w:rsidRPr="000A3D55" w:rsidRDefault="00CD005D" w:rsidP="00EE5E7C">
      <w:pPr>
        <w:spacing w:after="0"/>
        <w:jc w:val="both"/>
        <w:rPr>
          <w:b/>
        </w:rPr>
      </w:pPr>
      <w:r>
        <w:rPr>
          <w:b/>
        </w:rPr>
        <w:t>W</w:t>
      </w:r>
      <w:r w:rsidR="00023063" w:rsidRPr="000A3D55">
        <w:rPr>
          <w:b/>
        </w:rPr>
        <w:t xml:space="preserve">at </w:t>
      </w:r>
      <w:r>
        <w:rPr>
          <w:b/>
        </w:rPr>
        <w:t>bieden wij aan arbeidsvoorwaarden</w:t>
      </w:r>
      <w:r w:rsidR="00023063" w:rsidRPr="000A3D55">
        <w:rPr>
          <w:b/>
        </w:rPr>
        <w:t>?</w:t>
      </w:r>
      <w:r w:rsidR="00A70A6F" w:rsidRPr="000A3D55">
        <w:rPr>
          <w:b/>
        </w:rPr>
        <w:t xml:space="preserve"> </w:t>
      </w:r>
    </w:p>
    <w:p w14:paraId="02068A7B" w14:textId="77777777" w:rsidR="008D5753" w:rsidRDefault="008D5753" w:rsidP="00EE5E7C">
      <w:pPr>
        <w:spacing w:after="0"/>
        <w:jc w:val="both"/>
      </w:pPr>
      <w:r>
        <w:t>Als s</w:t>
      </w:r>
      <w:r w:rsidR="000A3D55" w:rsidRPr="00374D8D">
        <w:t>pecialist</w:t>
      </w:r>
      <w:r>
        <w:t xml:space="preserve"> o</w:t>
      </w:r>
      <w:r w:rsidR="00151BE5" w:rsidRPr="00374D8D">
        <w:t xml:space="preserve">uderengeneeskunde </w:t>
      </w:r>
      <w:r w:rsidR="00E81772" w:rsidRPr="00374D8D">
        <w:t>krijg je een vast dien</w:t>
      </w:r>
      <w:r w:rsidR="00C21517" w:rsidRPr="00374D8D">
        <w:t>s</w:t>
      </w:r>
      <w:r w:rsidR="00E81772" w:rsidRPr="00374D8D">
        <w:t xml:space="preserve">tverband en </w:t>
      </w:r>
      <w:r w:rsidR="00023063" w:rsidRPr="00374D8D">
        <w:t xml:space="preserve">word je ingeschaald in schaal </w:t>
      </w:r>
      <w:r w:rsidR="000A3D55" w:rsidRPr="00374D8D">
        <w:t>F</w:t>
      </w:r>
      <w:r w:rsidR="00151BE5" w:rsidRPr="00374D8D">
        <w:t>WG 75.</w:t>
      </w:r>
      <w:r w:rsidR="004F54CB" w:rsidRPr="00374D8D">
        <w:t xml:space="preserve"> </w:t>
      </w:r>
    </w:p>
    <w:p w14:paraId="4FFB3878" w14:textId="77777777" w:rsidR="000A3D55" w:rsidRDefault="00AE03C7" w:rsidP="00EE5E7C">
      <w:pPr>
        <w:spacing w:after="0"/>
        <w:jc w:val="both"/>
      </w:pPr>
      <w:r>
        <w:t xml:space="preserve">Als basisarts wordt je ingeschaald in </w:t>
      </w:r>
      <w:r w:rsidRPr="005A2F99">
        <w:t>FWG</w:t>
      </w:r>
      <w:r w:rsidR="005A2F99">
        <w:t xml:space="preserve"> 65.</w:t>
      </w:r>
      <w:r>
        <w:t xml:space="preserve"> </w:t>
      </w:r>
      <w:r w:rsidR="00E81772" w:rsidRPr="00374D8D">
        <w:t>Daarnaast zijn er aantrekkelijke secundaire arbeidsvoorwaarden op het gebied van nascholing en vergoeding van lidmaatschappen.</w:t>
      </w:r>
      <w:r w:rsidR="000A3D55" w:rsidRPr="000A3D55">
        <w:t xml:space="preserve"> </w:t>
      </w:r>
    </w:p>
    <w:p w14:paraId="73B23EBE" w14:textId="77777777" w:rsidR="002711D1" w:rsidRDefault="002711D1" w:rsidP="00EE5E7C">
      <w:pPr>
        <w:spacing w:after="0"/>
        <w:jc w:val="both"/>
      </w:pPr>
    </w:p>
    <w:p w14:paraId="181DE621" w14:textId="77777777" w:rsidR="002711D1" w:rsidRPr="002711D1" w:rsidRDefault="00CD005D" w:rsidP="00EE5E7C">
      <w:pPr>
        <w:spacing w:after="0"/>
        <w:jc w:val="both"/>
        <w:rPr>
          <w:b/>
        </w:rPr>
      </w:pPr>
      <w:r>
        <w:rPr>
          <w:b/>
        </w:rPr>
        <w:t>Wat vragen wij van jou?</w:t>
      </w:r>
    </w:p>
    <w:p w14:paraId="4E123111" w14:textId="62932B40" w:rsidR="00CD005D" w:rsidRDefault="008D5753" w:rsidP="00EE5E7C">
      <w:pPr>
        <w:spacing w:after="0"/>
        <w:jc w:val="both"/>
      </w:pPr>
      <w:r>
        <w:t>Je bent een ambitieuze s</w:t>
      </w:r>
      <w:r w:rsidR="002711D1">
        <w:t>pecialist ouder</w:t>
      </w:r>
      <w:r w:rsidR="00777899">
        <w:t>engeneeskunde</w:t>
      </w:r>
      <w:r>
        <w:t xml:space="preserve"> of b</w:t>
      </w:r>
      <w:r w:rsidR="00AE03C7">
        <w:t>asisarts</w:t>
      </w:r>
      <w:r w:rsidR="00777899">
        <w:t>, betrokken en pro</w:t>
      </w:r>
      <w:r w:rsidR="002711D1">
        <w:t>actief</w:t>
      </w:r>
      <w:r w:rsidR="00254A9C">
        <w:t xml:space="preserve">. </w:t>
      </w:r>
      <w:r>
        <w:t>Je bent een teamplayer binnen het multidisciplinaire team met goede</w:t>
      </w:r>
      <w:r w:rsidR="003025BD">
        <w:t xml:space="preserve"> communicatieve</w:t>
      </w:r>
      <w:r>
        <w:t xml:space="preserve"> vaardigheden.</w:t>
      </w:r>
      <w:r w:rsidR="003025BD">
        <w:t xml:space="preserve"> </w:t>
      </w:r>
      <w:r w:rsidR="00CD005D">
        <w:t>Als SO participeer je</w:t>
      </w:r>
      <w:r w:rsidR="00254A9C">
        <w:t xml:space="preserve"> in beleids</w:t>
      </w:r>
      <w:r w:rsidR="003025BD">
        <w:t>-</w:t>
      </w:r>
      <w:r w:rsidR="00254A9C">
        <w:t xml:space="preserve">commissies, </w:t>
      </w:r>
      <w:r w:rsidR="00AE03C7">
        <w:t xml:space="preserve">kernteams, </w:t>
      </w:r>
      <w:r w:rsidR="00254A9C">
        <w:t xml:space="preserve">samenwerkingsprojecten in de eerste lijn en aan onderwijsmomenten binnen de organisatie. </w:t>
      </w:r>
    </w:p>
    <w:p w14:paraId="42EF3268" w14:textId="7B8F1FF0" w:rsidR="00115073" w:rsidRDefault="00115073" w:rsidP="00EE5E7C">
      <w:pPr>
        <w:spacing w:after="0"/>
        <w:jc w:val="both"/>
      </w:pPr>
      <w:r>
        <w:t xml:space="preserve">Affiniteit met gerontopsychiatrie en Korsakov is een pré. </w:t>
      </w:r>
    </w:p>
    <w:p w14:paraId="2AF1320B" w14:textId="77777777" w:rsidR="00CD005D" w:rsidRPr="000A3D55" w:rsidRDefault="00CD005D" w:rsidP="00EE5E7C">
      <w:pPr>
        <w:spacing w:after="0"/>
        <w:jc w:val="both"/>
      </w:pPr>
    </w:p>
    <w:p w14:paraId="021993CF" w14:textId="77777777" w:rsidR="000A3D55" w:rsidRDefault="00A70A6F" w:rsidP="00EE5E7C">
      <w:pPr>
        <w:spacing w:after="0"/>
        <w:jc w:val="both"/>
      </w:pPr>
      <w:r w:rsidRPr="000A3D55">
        <w:rPr>
          <w:b/>
        </w:rPr>
        <w:t>Nieuwsgierig?</w:t>
      </w:r>
      <w:r w:rsidRPr="000A3D55">
        <w:t xml:space="preserve"> </w:t>
      </w:r>
    </w:p>
    <w:p w14:paraId="2A482E70" w14:textId="77777777" w:rsidR="00CD005D" w:rsidRDefault="009E7A08" w:rsidP="00EE5E7C">
      <w:pPr>
        <w:spacing w:after="0"/>
        <w:jc w:val="both"/>
      </w:pPr>
      <w:r>
        <w:t xml:space="preserve">Dan nodigen we je van harte uit om te solliciteren! </w:t>
      </w:r>
    </w:p>
    <w:p w14:paraId="2E2A480C" w14:textId="55CFC3CE" w:rsidR="009E7A08" w:rsidRDefault="009E7A08" w:rsidP="006D0F07">
      <w:pPr>
        <w:spacing w:after="0"/>
      </w:pPr>
      <w:r>
        <w:t xml:space="preserve">Je motivatiebrief en CV </w:t>
      </w:r>
      <w:r w:rsidR="00BA46D2">
        <w:t xml:space="preserve">kun je </w:t>
      </w:r>
      <w:r w:rsidR="006D0F07">
        <w:t xml:space="preserve">voor 26 februari 2020 </w:t>
      </w:r>
      <w:r w:rsidR="00BA46D2">
        <w:t xml:space="preserve">sturen via de knop direct solliciteren via </w:t>
      </w:r>
      <w:hyperlink r:id="rId9" w:history="1">
        <w:r w:rsidR="00BA46D2" w:rsidRPr="00AF3743">
          <w:rPr>
            <w:rStyle w:val="Hyperlink"/>
          </w:rPr>
          <w:t>www.talentvoorzorgaccent.nl</w:t>
        </w:r>
      </w:hyperlink>
      <w:r w:rsidR="00BA46D2">
        <w:t xml:space="preserve"> </w:t>
      </w:r>
    </w:p>
    <w:p w14:paraId="30E822F5" w14:textId="793DCFF3" w:rsidR="00BA46D2" w:rsidRDefault="00BA46D2" w:rsidP="00EE5E7C">
      <w:pPr>
        <w:spacing w:after="0"/>
        <w:jc w:val="both"/>
      </w:pPr>
      <w:r>
        <w:t>Wil je eerst meer inlichtingen dan kun je bellen naar</w:t>
      </w:r>
    </w:p>
    <w:p w14:paraId="271AB82C" w14:textId="3561F9BB" w:rsidR="00A70A6F" w:rsidRPr="00BA46D2" w:rsidRDefault="00181288" w:rsidP="00D35E93">
      <w:pPr>
        <w:spacing w:after="0"/>
        <w:jc w:val="both"/>
      </w:pPr>
      <w:r w:rsidRPr="00BA46D2">
        <w:t xml:space="preserve">Hilde de Meijer </w:t>
      </w:r>
      <w:r w:rsidRPr="00BA46D2">
        <w:tab/>
      </w:r>
      <w:hyperlink r:id="rId10" w:history="1">
        <w:r w:rsidR="00A70A6F" w:rsidRPr="00BA46D2">
          <w:rPr>
            <w:rStyle w:val="Hyperlink"/>
          </w:rPr>
          <w:t>h.demeijer@zorgaccent.nl</w:t>
        </w:r>
      </w:hyperlink>
      <w:r w:rsidR="00A70A6F" w:rsidRPr="00BA46D2">
        <w:t xml:space="preserve"> </w:t>
      </w:r>
      <w:r w:rsidR="00E81772" w:rsidRPr="00BA46D2">
        <w:t xml:space="preserve"> </w:t>
      </w:r>
      <w:r w:rsidR="009E7A08" w:rsidRPr="00BA46D2">
        <w:t>(</w:t>
      </w:r>
      <w:r w:rsidR="00E81772" w:rsidRPr="00BA46D2">
        <w:t>06-55698756</w:t>
      </w:r>
      <w:r w:rsidR="009E7A08" w:rsidRPr="00BA46D2">
        <w:t>)</w:t>
      </w:r>
      <w:r w:rsidR="00BA46D2" w:rsidRPr="00BA46D2">
        <w:t xml:space="preserve"> of</w:t>
      </w:r>
      <w:r w:rsidR="00BA46D2">
        <w:t xml:space="preserve"> kijk</w:t>
      </w:r>
    </w:p>
    <w:p w14:paraId="47183239" w14:textId="1E97AB53" w:rsidR="00A70A6F" w:rsidRDefault="00BA46D2" w:rsidP="00EE5E7C">
      <w:pPr>
        <w:spacing w:after="0"/>
        <w:jc w:val="both"/>
      </w:pPr>
      <w:r>
        <w:t>o</w:t>
      </w:r>
      <w:r w:rsidR="00E81772" w:rsidRPr="00374D8D">
        <w:t xml:space="preserve">p onze website </w:t>
      </w:r>
      <w:r w:rsidR="00D04E89">
        <w:tab/>
      </w:r>
      <w:hyperlink r:id="rId11" w:history="1">
        <w:r w:rsidR="00E81772" w:rsidRPr="00374D8D">
          <w:rPr>
            <w:rStyle w:val="Hyperlink"/>
          </w:rPr>
          <w:t>www.zorgaccent.nl</w:t>
        </w:r>
      </w:hyperlink>
      <w:r w:rsidR="00E81772" w:rsidRPr="00374D8D">
        <w:rPr>
          <w:rStyle w:val="Hyperlink"/>
        </w:rPr>
        <w:t xml:space="preserve"> </w:t>
      </w:r>
      <w:bookmarkStart w:id="0" w:name="_GoBack"/>
      <w:bookmarkEnd w:id="0"/>
      <w:r w:rsidRPr="00BA46D2">
        <w:rPr>
          <w:rStyle w:val="Hyperlink"/>
          <w:color w:val="auto"/>
          <w:u w:val="none"/>
        </w:rPr>
        <w:t>Hier</w:t>
      </w:r>
      <w:r>
        <w:rPr>
          <w:rStyle w:val="Hyperlink"/>
          <w:color w:val="auto"/>
        </w:rPr>
        <w:t xml:space="preserve"> </w:t>
      </w:r>
      <w:r w:rsidR="00E81772" w:rsidRPr="00374D8D">
        <w:t>vind je meer info</w:t>
      </w:r>
      <w:r w:rsidR="00AE03C7">
        <w:t>rmatie</w:t>
      </w:r>
      <w:r w:rsidR="00E81772" w:rsidRPr="00374D8D">
        <w:t xml:space="preserve"> over onze organisatie</w:t>
      </w:r>
      <w:r w:rsidR="009E7A08">
        <w:t>.</w:t>
      </w:r>
    </w:p>
    <w:p w14:paraId="064B7E11" w14:textId="77777777" w:rsidR="003025BD" w:rsidRPr="000A3D55" w:rsidRDefault="003025BD" w:rsidP="00EE5E7C">
      <w:pPr>
        <w:spacing w:after="0"/>
        <w:jc w:val="both"/>
      </w:pPr>
    </w:p>
    <w:p w14:paraId="6155D4D9" w14:textId="47712C07" w:rsidR="00D35E93" w:rsidRDefault="00D35E93" w:rsidP="00115073">
      <w:pPr>
        <w:spacing w:after="0"/>
        <w:jc w:val="both"/>
      </w:pPr>
      <w:r>
        <w:t xml:space="preserve">Hartelijke groet </w:t>
      </w:r>
      <w:r w:rsidR="00115073">
        <w:t>namens de vakgroep ouderengeneeskunde</w:t>
      </w:r>
    </w:p>
    <w:p w14:paraId="34D377BA" w14:textId="77777777" w:rsidR="008F0E41" w:rsidRDefault="008F0E41" w:rsidP="00EE5E7C">
      <w:pPr>
        <w:spacing w:after="0"/>
        <w:jc w:val="both"/>
      </w:pPr>
    </w:p>
    <w:sectPr w:rsidR="008F0E41" w:rsidSect="00992C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11D63"/>
    <w:multiLevelType w:val="hybridMultilevel"/>
    <w:tmpl w:val="F9DAA152"/>
    <w:lvl w:ilvl="0" w:tplc="4C002C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4710F"/>
    <w:multiLevelType w:val="hybridMultilevel"/>
    <w:tmpl w:val="543288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2E8"/>
    <w:rsid w:val="00023063"/>
    <w:rsid w:val="000836D5"/>
    <w:rsid w:val="000905E8"/>
    <w:rsid w:val="000A3D55"/>
    <w:rsid w:val="000C034D"/>
    <w:rsid w:val="000D6F9A"/>
    <w:rsid w:val="000F1993"/>
    <w:rsid w:val="00115073"/>
    <w:rsid w:val="00151BE5"/>
    <w:rsid w:val="00181288"/>
    <w:rsid w:val="001B68C9"/>
    <w:rsid w:val="00231DA2"/>
    <w:rsid w:val="00254A9C"/>
    <w:rsid w:val="002711D1"/>
    <w:rsid w:val="00282FBD"/>
    <w:rsid w:val="003025BD"/>
    <w:rsid w:val="003273D5"/>
    <w:rsid w:val="00374D8D"/>
    <w:rsid w:val="004C69A0"/>
    <w:rsid w:val="004F54CB"/>
    <w:rsid w:val="00521C8A"/>
    <w:rsid w:val="0055415D"/>
    <w:rsid w:val="005A2F99"/>
    <w:rsid w:val="006D0F07"/>
    <w:rsid w:val="00777899"/>
    <w:rsid w:val="007C12E8"/>
    <w:rsid w:val="007E4216"/>
    <w:rsid w:val="00843809"/>
    <w:rsid w:val="008D5753"/>
    <w:rsid w:val="008F0E41"/>
    <w:rsid w:val="00992CC5"/>
    <w:rsid w:val="009E6030"/>
    <w:rsid w:val="009E7A08"/>
    <w:rsid w:val="00A3670A"/>
    <w:rsid w:val="00A70A6F"/>
    <w:rsid w:val="00AC14CD"/>
    <w:rsid w:val="00AE03C7"/>
    <w:rsid w:val="00B156BA"/>
    <w:rsid w:val="00B67DA2"/>
    <w:rsid w:val="00B7608F"/>
    <w:rsid w:val="00BA46D2"/>
    <w:rsid w:val="00BB7FD2"/>
    <w:rsid w:val="00C01EAE"/>
    <w:rsid w:val="00C21517"/>
    <w:rsid w:val="00CD005D"/>
    <w:rsid w:val="00CF214B"/>
    <w:rsid w:val="00D04E89"/>
    <w:rsid w:val="00D30916"/>
    <w:rsid w:val="00D35E93"/>
    <w:rsid w:val="00E61AD6"/>
    <w:rsid w:val="00E745A8"/>
    <w:rsid w:val="00E81772"/>
    <w:rsid w:val="00EE5E7C"/>
    <w:rsid w:val="00EF4512"/>
    <w:rsid w:val="00F85B19"/>
    <w:rsid w:val="00FA1FED"/>
    <w:rsid w:val="00FA6C25"/>
    <w:rsid w:val="00FD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43D32"/>
  <w15:docId w15:val="{7AAF0FFF-66A7-4B8E-9952-697500E1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F0E41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70A6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81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288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A4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zorgaccent.nl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h.demeijer@zorgaccent.n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talentvoorzorgaccen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867FAD9B57F4E8698A65541C0A016" ma:contentTypeVersion="7" ma:contentTypeDescription="Create a new document." ma:contentTypeScope="" ma:versionID="a9f695c1a5669ed5a9fbaa6258c1aa58">
  <xsd:schema xmlns:xsd="http://www.w3.org/2001/XMLSchema" xmlns:xs="http://www.w3.org/2001/XMLSchema" xmlns:p="http://schemas.microsoft.com/office/2006/metadata/properties" xmlns:ns3="8dc20f89-a09e-430b-9837-5c7a1680912e" targetNamespace="http://schemas.microsoft.com/office/2006/metadata/properties" ma:root="true" ma:fieldsID="ca0b81acdcac19117357b78c000ee099" ns3:_="">
    <xsd:import namespace="8dc20f89-a09e-430b-9837-5c7a168091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20f89-a09e-430b-9837-5c7a168091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79E59-7690-4323-BF0A-FB631CE3AD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C1121A-EE8C-48FC-9345-0B9CF023F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20f89-a09e-430b-9837-5c7a168091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6B9EBB-C6DD-45F8-ABA5-1544230713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F2F36A-5236-416F-927F-D0A7DD58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CC5F8483</Template>
  <TotalTime>0</TotalTime>
  <Pages>1</Pages>
  <Words>418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ZorgAccent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hdemeijer</dc:creator>
  <cp:lastModifiedBy>Grothues - Westerik, Cecile</cp:lastModifiedBy>
  <cp:revision>3</cp:revision>
  <cp:lastPrinted>2020-01-27T14:04:00Z</cp:lastPrinted>
  <dcterms:created xsi:type="dcterms:W3CDTF">2020-01-27T14:09:00Z</dcterms:created>
  <dcterms:modified xsi:type="dcterms:W3CDTF">2020-01-29T10:22:00Z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0x0101001DE867FAD9B57F4E8698A65541C0A016</vt:lpwstr>
  </property>
</Properties>
</file>