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579D" w14:textId="78B090FC" w:rsidR="00BC5E11" w:rsidRPr="00BC5E11" w:rsidRDefault="00BC5E11" w:rsidP="00C311E6">
      <w:pPr>
        <w:rPr>
          <w:b/>
        </w:rPr>
      </w:pPr>
      <w:r w:rsidRPr="00BC5E11">
        <w:rPr>
          <w:b/>
        </w:rPr>
        <w:t>VERLENGING VACATURE</w:t>
      </w:r>
    </w:p>
    <w:p w14:paraId="097D407C" w14:textId="51A05F56" w:rsidR="00C311E6" w:rsidRDefault="5B24E3A0" w:rsidP="00C311E6">
      <w:r>
        <w:t xml:space="preserve">WOONGROEPBEGELEIDERS VIG </w:t>
      </w:r>
    </w:p>
    <w:p w14:paraId="251F8288" w14:textId="77777777" w:rsidR="00C311E6" w:rsidRDefault="00C311E6" w:rsidP="00C311E6">
      <w:r>
        <w:t>Aantal uren</w:t>
      </w:r>
      <w:r>
        <w:tab/>
        <w:t>: in overleg</w:t>
      </w:r>
      <w:r w:rsidR="00D75CB9">
        <w:t xml:space="preserve"> en inzetbaar in alle diensten</w:t>
      </w:r>
    </w:p>
    <w:p w14:paraId="44DF58B3" w14:textId="69FBCD1A" w:rsidR="00C311E6" w:rsidRDefault="00C311E6" w:rsidP="00C311E6">
      <w:r>
        <w:t xml:space="preserve">Locatie </w:t>
      </w:r>
      <w:r>
        <w:tab/>
      </w:r>
      <w:r>
        <w:tab/>
        <w:t xml:space="preserve">: </w:t>
      </w:r>
      <w:r w:rsidR="00BC5E11">
        <w:t xml:space="preserve">onder andere de </w:t>
      </w:r>
      <w:r>
        <w:t>nieuwe woonzorglocatie DE HOFKAMP te Almelo</w:t>
      </w:r>
    </w:p>
    <w:p w14:paraId="475A94D5" w14:textId="358AE39B" w:rsidR="00C311E6" w:rsidRDefault="00815BD1" w:rsidP="00C311E6">
      <w:r>
        <w:t>Type contract</w:t>
      </w:r>
      <w:r w:rsidR="00C311E6">
        <w:t xml:space="preserve"> </w:t>
      </w:r>
      <w:r>
        <w:tab/>
      </w:r>
      <w:r w:rsidR="00C311E6" w:rsidRPr="3CF4CA7A">
        <w:rPr>
          <w:color w:val="FF0000"/>
        </w:rPr>
        <w:t xml:space="preserve">: </w:t>
      </w:r>
      <w:r w:rsidR="00C311E6">
        <w:t>onbepaalde tijd</w:t>
      </w:r>
    </w:p>
    <w:p w14:paraId="790C85FE" w14:textId="77777777" w:rsidR="00C311E6" w:rsidRDefault="00C311E6" w:rsidP="00C311E6"/>
    <w:p w14:paraId="707D6093" w14:textId="77777777" w:rsidR="00C311E6" w:rsidRDefault="00C311E6" w:rsidP="00C311E6">
      <w:proofErr w:type="spellStart"/>
      <w:r>
        <w:t>Foto’tje</w:t>
      </w:r>
      <w:proofErr w:type="spellEnd"/>
      <w:r>
        <w:t>: nieuwbouw Hofkamp of een ander</w:t>
      </w:r>
    </w:p>
    <w:p w14:paraId="19FA7695" w14:textId="1243C495" w:rsidR="00D75CB9" w:rsidRDefault="5B24E3A0" w:rsidP="00C311E6">
      <w:r>
        <w:t>Als alles volgens plan verloopt, opent de nieuwe woonzorglocatie De Hofkamp in Almelo medio 2020 haar deuren. In totaal komen er 7 zelfsturende</w:t>
      </w:r>
      <w:r w:rsidRPr="47AEE4FE">
        <w:rPr>
          <w:color w:val="FF0000"/>
        </w:rPr>
        <w:t xml:space="preserve"> </w:t>
      </w:r>
      <w:r>
        <w:t xml:space="preserve">teams die zorg en begeleiding verlenen aan circa 8 of 9 psycho-geriatrische of somatische bewoners. Om onze (nieuwe en oude) bewoners een fijn thuis te geven, zijn we op zoek naar VEEL, HEEL VEEL </w:t>
      </w:r>
      <w:proofErr w:type="spellStart"/>
      <w:r>
        <w:t>Woongroepbegeleiders</w:t>
      </w:r>
      <w:proofErr w:type="spellEnd"/>
      <w:r>
        <w:t xml:space="preserve"> VIG</w:t>
      </w:r>
      <w:r w:rsidR="00BC5E11">
        <w:t xml:space="preserve"> voor zowel de nieuwe locatie De Hofkamp en (vanweg</w:t>
      </w:r>
      <w:r w:rsidR="00134859">
        <w:t>e interne verschuivingen) ook voor</w:t>
      </w:r>
      <w:r w:rsidR="00BC5E11">
        <w:t xml:space="preserve"> andere </w:t>
      </w:r>
      <w:r w:rsidR="51B0BA39">
        <w:t>w</w:t>
      </w:r>
      <w:r w:rsidR="00BC5E11">
        <w:t>oonzorgteams en wijkteams</w:t>
      </w:r>
      <w:r>
        <w:t xml:space="preserve">. </w:t>
      </w:r>
    </w:p>
    <w:p w14:paraId="14EED89F" w14:textId="4C90EF9D" w:rsidR="00D75CB9" w:rsidRDefault="5B24E3A0" w:rsidP="00C311E6">
      <w:r>
        <w:t>Jij verzorgt, verpleegt en begeleidt dementerende en/of bewoners met langdurige lichamelijke zorg in hun woonsituatie. We werken vanuit de visie ‘net als thuis’, waarbij we proberen zoveel mogelijk aan te sluiten op het leven dat de bewoner gewend is. Jij coördineert ook de zorg en bent contactpersoon voor bewoners en naasten. Bovendien draag je zorg voor het op-/bijstellen en (laten) uitvoeren van het zorg/begeleidingsplan en de afstemming van de zorgverlening. Bij onze persoonlijke manier van wonen en werken staat de relatie met de bewoner, zorgverlener, mantelzorger en vrijwilliger centraal. Zo krijgt de bewoner die zorg die het beste bij hem/haar past.</w:t>
      </w:r>
    </w:p>
    <w:p w14:paraId="65402968" w14:textId="77777777" w:rsidR="00F827AE" w:rsidRDefault="00F827AE" w:rsidP="00C311E6">
      <w:pPr>
        <w:rPr>
          <w:b/>
        </w:rPr>
      </w:pPr>
    </w:p>
    <w:p w14:paraId="530AFA4F" w14:textId="4E27BB10" w:rsidR="00454D09" w:rsidRPr="00673C06" w:rsidRDefault="00454D09" w:rsidP="00C311E6">
      <w:pPr>
        <w:rPr>
          <w:b/>
        </w:rPr>
      </w:pPr>
      <w:r w:rsidRPr="00673C06">
        <w:rPr>
          <w:b/>
        </w:rPr>
        <w:t>WIJ VRAGEN</w:t>
      </w:r>
    </w:p>
    <w:p w14:paraId="67319AF6" w14:textId="6CD0EA51" w:rsidR="00AC07E1" w:rsidRDefault="5B24E3A0" w:rsidP="00C311E6">
      <w:r>
        <w:t>Je bent een gediplomeerd verzorgende IG.</w:t>
      </w:r>
    </w:p>
    <w:p w14:paraId="7512CFA4" w14:textId="0FBEDB22" w:rsidR="00454D09" w:rsidRPr="00E955D6" w:rsidRDefault="00E955D6" w:rsidP="00C311E6">
      <w:r>
        <w:t xml:space="preserve">Je bent een creatieveling </w:t>
      </w:r>
      <w:r w:rsidR="4F277D3B">
        <w:t xml:space="preserve">of een </w:t>
      </w:r>
      <w:proofErr w:type="spellStart"/>
      <w:r w:rsidR="4F277D3B">
        <w:t>relativeerder</w:t>
      </w:r>
      <w:proofErr w:type="spellEnd"/>
      <w:r w:rsidR="4F277D3B">
        <w:t>, een doorpakker of een verbinder die met collega’s een team vormt</w:t>
      </w:r>
      <w:r w:rsidR="4867ED31">
        <w:t xml:space="preserve">, </w:t>
      </w:r>
      <w:r w:rsidR="4F277D3B">
        <w:t xml:space="preserve">dat samen (in </w:t>
      </w:r>
      <w:proofErr w:type="spellStart"/>
      <w:r w:rsidR="4F277D3B">
        <w:t>concensus</w:t>
      </w:r>
      <w:proofErr w:type="spellEnd"/>
      <w:r w:rsidR="4F277D3B">
        <w:t xml:space="preserve">) de zorg, de kwaliteit van zorg en het </w:t>
      </w:r>
      <w:proofErr w:type="spellStart"/>
      <w:r w:rsidR="4F277D3B">
        <w:t>sam</w:t>
      </w:r>
      <w:r w:rsidR="00815BD1">
        <w:t>en-werken</w:t>
      </w:r>
      <w:proofErr w:type="spellEnd"/>
      <w:r w:rsidR="00815BD1">
        <w:t xml:space="preserve"> vorm en inhoud</w:t>
      </w:r>
      <w:r w:rsidR="4F277D3B" w:rsidRPr="47AEE4FE">
        <w:rPr>
          <w:color w:val="FF0000"/>
        </w:rPr>
        <w:t xml:space="preserve"> </w:t>
      </w:r>
      <w:r w:rsidR="4F277D3B">
        <w:t>geeft. Je vindt het een uitdaging om in te kunnen spelen op diverse zorgvragen. In de omgang met bewoners heb je een goed inlevingsvermogen, waardoor de bewoner zich veilig en geborgen kan voelen en tegelijkertijd creëer je een thuisgevoel, waarin de eigenwaarde en de autonomie van de bewoner behouden blijft. Je weet de kernwaarden van ZorgAccent (Vertrouwen, Echt, Toegewijd en Lef) waar te maken in je werk. Je bent een pionier met een open, stimulerende houding, die inleveringsbereid en flexibel is en je denkt in mogelijkheden. Je hebt zin en lef om de klus in</w:t>
      </w:r>
      <w:r w:rsidR="00815BD1">
        <w:t xml:space="preserve"> dialoog met elkaar te klaren. J</w:t>
      </w:r>
      <w:r w:rsidR="4F277D3B">
        <w:t>e durft kritisch naar jezelf te kijken en kunt reflecteren op je handelen. Bovendien vraag je om feedback,</w:t>
      </w:r>
      <w:r>
        <w:t xml:space="preserve"> </w:t>
      </w:r>
      <w:r w:rsidR="4F277D3B">
        <w:t xml:space="preserve">waar je goed mee om kunt gaan en kun je </w:t>
      </w:r>
      <w:r>
        <w:t xml:space="preserve">ook </w:t>
      </w:r>
      <w:r w:rsidR="4F277D3B">
        <w:t>feedback geven.</w:t>
      </w:r>
    </w:p>
    <w:p w14:paraId="6DB4C594" w14:textId="77777777" w:rsidR="00673C06" w:rsidRDefault="00673C06" w:rsidP="00C311E6"/>
    <w:p w14:paraId="4B0CBA79" w14:textId="77777777" w:rsidR="00673C06" w:rsidRPr="00673C06" w:rsidRDefault="00673C06" w:rsidP="00C311E6">
      <w:pPr>
        <w:rPr>
          <w:b/>
        </w:rPr>
      </w:pPr>
      <w:r w:rsidRPr="00673C06">
        <w:rPr>
          <w:b/>
        </w:rPr>
        <w:t>WIJ BIEDEN</w:t>
      </w:r>
    </w:p>
    <w:p w14:paraId="425A899A" w14:textId="063877EC" w:rsidR="00673C06" w:rsidRDefault="4F277D3B" w:rsidP="00C311E6">
      <w:r>
        <w:t>Een mooie frisse start in nagenoeg nieuw</w:t>
      </w:r>
      <w:r w:rsidR="2EA60C95">
        <w:t>gevormde</w:t>
      </w:r>
      <w:r>
        <w:t xml:space="preserve"> teams, waarin eenieder op zijn of haar manier zijn</w:t>
      </w:r>
      <w:r w:rsidR="031DAEFC">
        <w:t>/haar</w:t>
      </w:r>
      <w:r>
        <w:t xml:space="preserve"> kwaliteiten en </w:t>
      </w:r>
      <w:r w:rsidR="00E955D6">
        <w:t>talenten verder kan ontwikkelen.</w:t>
      </w:r>
      <w:r>
        <w:t xml:space="preserve"> ZorgAccent biedt volop mogelijkheden voor scholing en training in professionele en persoonlijke ontwikkeling.</w:t>
      </w:r>
    </w:p>
    <w:p w14:paraId="265DA406" w14:textId="77777777" w:rsidR="00673C06" w:rsidRDefault="00673C06" w:rsidP="00C311E6">
      <w:r>
        <w:t>Het salaris is afhankelijk van ervaring en is conform FWG 40 CAO VVT.</w:t>
      </w:r>
    </w:p>
    <w:p w14:paraId="716A542A" w14:textId="77777777" w:rsidR="00673C06" w:rsidRDefault="00673C06" w:rsidP="00C311E6"/>
    <w:p w14:paraId="172BD53B" w14:textId="4DBEB9A2" w:rsidR="00673C06" w:rsidRPr="00673C06" w:rsidRDefault="00673C06" w:rsidP="00C311E6">
      <w:pPr>
        <w:rPr>
          <w:b/>
        </w:rPr>
      </w:pPr>
      <w:r w:rsidRPr="00673C06">
        <w:rPr>
          <w:b/>
        </w:rPr>
        <w:t>ENT</w:t>
      </w:r>
      <w:r w:rsidR="00815BD1">
        <w:rPr>
          <w:b/>
        </w:rPr>
        <w:t>H</w:t>
      </w:r>
      <w:r w:rsidRPr="00673C06">
        <w:rPr>
          <w:b/>
        </w:rPr>
        <w:t xml:space="preserve">OUSIAST? </w:t>
      </w:r>
    </w:p>
    <w:p w14:paraId="07A00996" w14:textId="5E810E46" w:rsidR="00673C06" w:rsidRDefault="5B24E3A0" w:rsidP="00C311E6">
      <w:bookmarkStart w:id="0" w:name="_Hlk31454232"/>
      <w:r>
        <w:t>Kom dan bij ons solliciteren. S</w:t>
      </w:r>
      <w:r w:rsidR="00BC5E11">
        <w:t>tuur ons zo spoedig mogelijk</w:t>
      </w:r>
      <w:r w:rsidR="00815BD1">
        <w:t xml:space="preserve"> </w:t>
      </w:r>
      <w:r w:rsidR="2848B5F5">
        <w:t xml:space="preserve">(interne kandidaten) </w:t>
      </w:r>
      <w:r w:rsidR="00815BD1">
        <w:t xml:space="preserve">voor </w:t>
      </w:r>
      <w:r w:rsidR="00BC5E11">
        <w:t xml:space="preserve">uiterlijk </w:t>
      </w:r>
      <w:r w:rsidR="00233CFC">
        <w:br/>
      </w:r>
      <w:bookmarkStart w:id="1" w:name="_GoBack"/>
      <w:bookmarkEnd w:id="1"/>
      <w:r w:rsidR="00BC5E11">
        <w:t xml:space="preserve">16 februari 2020 en </w:t>
      </w:r>
      <w:r w:rsidR="1CA557AB">
        <w:t xml:space="preserve">(externe kandidaten) </w:t>
      </w:r>
      <w:r w:rsidR="00BC5E11">
        <w:t xml:space="preserve">voor uiterlijk 11 maart 2020 </w:t>
      </w:r>
      <w:r w:rsidR="00815BD1">
        <w:t>een</w:t>
      </w:r>
      <w:r w:rsidR="00134859">
        <w:t xml:space="preserve"> brief met jouw motivatie en </w:t>
      </w:r>
      <w:r w:rsidR="00815BD1">
        <w:t>CV</w:t>
      </w:r>
      <w:r>
        <w:t xml:space="preserve"> </w:t>
      </w:r>
      <w:r w:rsidR="00815BD1">
        <w:t>middels</w:t>
      </w:r>
      <w:r>
        <w:t xml:space="preserve"> </w:t>
      </w:r>
      <w:hyperlink r:id="rId8">
        <w:r w:rsidRPr="04E576AE">
          <w:rPr>
            <w:rStyle w:val="Hyperlink"/>
          </w:rPr>
          <w:t>www.talentvoorzorgaccent.nl</w:t>
        </w:r>
      </w:hyperlink>
      <w:r>
        <w:t xml:space="preserve">. </w:t>
      </w:r>
    </w:p>
    <w:p w14:paraId="6F43FFDD" w14:textId="76F8094D" w:rsidR="00BC5E11" w:rsidRDefault="00BC5E11" w:rsidP="00C311E6">
      <w:r w:rsidRPr="009A149E">
        <w:rPr>
          <w:b/>
        </w:rPr>
        <w:t>Reserveer</w:t>
      </w:r>
      <w:r>
        <w:t xml:space="preserve"> alvast de volgende datum in jouw agenda: </w:t>
      </w:r>
    </w:p>
    <w:p w14:paraId="2489CA02" w14:textId="6663C468" w:rsidR="00BC5E11" w:rsidRDefault="00BC5E11" w:rsidP="00BC5E11">
      <w:pPr>
        <w:pStyle w:val="Lijstalinea"/>
        <w:numPr>
          <w:ilvl w:val="0"/>
          <w:numId w:val="1"/>
        </w:numPr>
      </w:pPr>
      <w:r>
        <w:t>24 februari 2020 bijeenkomst voor interne kandidaten, van 9.30</w:t>
      </w:r>
      <w:r w:rsidR="00134859">
        <w:t xml:space="preserve"> </w:t>
      </w:r>
      <w:r>
        <w:t>uur tot 13.30 uur;</w:t>
      </w:r>
    </w:p>
    <w:p w14:paraId="068F49A7" w14:textId="22D26418" w:rsidR="00BC5E11" w:rsidRDefault="00BC5E11" w:rsidP="00BC5E11">
      <w:pPr>
        <w:pStyle w:val="Lijstalinea"/>
        <w:numPr>
          <w:ilvl w:val="0"/>
          <w:numId w:val="1"/>
        </w:numPr>
      </w:pPr>
      <w:r>
        <w:t>24 maart 2020 speeddate voor externe kandidaten, vanaf 13.00 uur.</w:t>
      </w:r>
    </w:p>
    <w:p w14:paraId="219C681B" w14:textId="1611A592" w:rsidR="00832189" w:rsidRPr="00C311E6" w:rsidRDefault="3CF4CA7A" w:rsidP="00C311E6">
      <w:r>
        <w:t>Voor mee</w:t>
      </w:r>
      <w:r w:rsidR="009A149E">
        <w:t xml:space="preserve">r informatie over de functie, </w:t>
      </w:r>
      <w:r>
        <w:t>De Hofkamp</w:t>
      </w:r>
      <w:r w:rsidR="009A149E">
        <w:t xml:space="preserve"> of de procedure</w:t>
      </w:r>
      <w:r>
        <w:t xml:space="preserve"> kun je mailen naar </w:t>
      </w:r>
      <w:hyperlink r:id="rId9" w:history="1">
        <w:r w:rsidR="00E955D6" w:rsidRPr="0053598F">
          <w:rPr>
            <w:rStyle w:val="Hyperlink"/>
          </w:rPr>
          <w:t>nieuwbouw.dehofkamp@zorgaccent.nl</w:t>
        </w:r>
      </w:hyperlink>
      <w:r w:rsidR="00E955D6">
        <w:t xml:space="preserve"> of kun je belle</w:t>
      </w:r>
      <w:r>
        <w:t>n naar Prisca Meijerink (Coach) T 06 20324462 of Ingrid Bos (P&amp;O adviseur) T 06 55698291.</w:t>
      </w:r>
      <w:bookmarkEnd w:id="0"/>
    </w:p>
    <w:sectPr w:rsidR="00832189" w:rsidRPr="00C3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9E8"/>
    <w:multiLevelType w:val="hybridMultilevel"/>
    <w:tmpl w:val="1992456E"/>
    <w:lvl w:ilvl="0" w:tplc="10FCE3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9A"/>
    <w:rsid w:val="00134859"/>
    <w:rsid w:val="00233CFC"/>
    <w:rsid w:val="00454D09"/>
    <w:rsid w:val="00473AB0"/>
    <w:rsid w:val="00673C06"/>
    <w:rsid w:val="00763EFE"/>
    <w:rsid w:val="007A469A"/>
    <w:rsid w:val="00815BD1"/>
    <w:rsid w:val="00832189"/>
    <w:rsid w:val="0088194D"/>
    <w:rsid w:val="00956919"/>
    <w:rsid w:val="009A149E"/>
    <w:rsid w:val="00AC07E1"/>
    <w:rsid w:val="00BC5E11"/>
    <w:rsid w:val="00C311E6"/>
    <w:rsid w:val="00D75CB9"/>
    <w:rsid w:val="00E955D6"/>
    <w:rsid w:val="00F827AE"/>
    <w:rsid w:val="031DAEFC"/>
    <w:rsid w:val="04E576AE"/>
    <w:rsid w:val="061F3F81"/>
    <w:rsid w:val="15AD0289"/>
    <w:rsid w:val="1CA557AB"/>
    <w:rsid w:val="2848B5F5"/>
    <w:rsid w:val="2EA60C95"/>
    <w:rsid w:val="3CF4CA7A"/>
    <w:rsid w:val="3E1E57C1"/>
    <w:rsid w:val="47AEE4FE"/>
    <w:rsid w:val="4867ED31"/>
    <w:rsid w:val="4F277D3B"/>
    <w:rsid w:val="51B0BA39"/>
    <w:rsid w:val="5B24E3A0"/>
    <w:rsid w:val="66502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7CC9"/>
  <w15:chartTrackingRefBased/>
  <w15:docId w15:val="{C151992C-DAD2-4D34-A27E-786B6C70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3C06"/>
    <w:rPr>
      <w:color w:val="0563C1" w:themeColor="hyperlink"/>
      <w:u w:val="single"/>
    </w:rPr>
  </w:style>
  <w:style w:type="character" w:styleId="Onopgelostemelding">
    <w:name w:val="Unresolved Mention"/>
    <w:basedOn w:val="Standaardalinea-lettertype"/>
    <w:uiPriority w:val="99"/>
    <w:semiHidden/>
    <w:unhideWhenUsed/>
    <w:rsid w:val="00673C06"/>
    <w:rPr>
      <w:color w:val="808080"/>
      <w:shd w:val="clear" w:color="auto" w:fill="E6E6E6"/>
    </w:rPr>
  </w:style>
  <w:style w:type="paragraph" w:styleId="Lijstalinea">
    <w:name w:val="List Paragraph"/>
    <w:basedOn w:val="Standaard"/>
    <w:uiPriority w:val="34"/>
    <w:qFormat/>
    <w:rsid w:val="00BC5E11"/>
    <w:pPr>
      <w:ind w:left="720"/>
      <w:contextualSpacing/>
    </w:pPr>
  </w:style>
  <w:style w:type="paragraph" w:styleId="Ballontekst">
    <w:name w:val="Balloon Text"/>
    <w:basedOn w:val="Standaard"/>
    <w:link w:val="BallontekstChar"/>
    <w:uiPriority w:val="99"/>
    <w:semiHidden/>
    <w:unhideWhenUsed/>
    <w:rsid w:val="00233C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voorzorgaccent.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euwbouw.dehofkamp@zorgacce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FC9DD8EDECA4C8D7889DE82B41BE6" ma:contentTypeVersion="11" ma:contentTypeDescription="Create a new document." ma:contentTypeScope="" ma:versionID="853f92e180898223ec1a05f422ee7a34">
  <xsd:schema xmlns:xsd="http://www.w3.org/2001/XMLSchema" xmlns:xs="http://www.w3.org/2001/XMLSchema" xmlns:p="http://schemas.microsoft.com/office/2006/metadata/properties" xmlns:ns3="931b809d-0298-4a46-bf71-84f03e9a76ce" xmlns:ns4="8b1fc4a5-db5b-4058-8a6b-54310cfd738e" targetNamespace="http://schemas.microsoft.com/office/2006/metadata/properties" ma:root="true" ma:fieldsID="9ac4b3c0bbb3c9b0400fade87333bcdc" ns3:_="" ns4:_="">
    <xsd:import namespace="931b809d-0298-4a46-bf71-84f03e9a76ce"/>
    <xsd:import namespace="8b1fc4a5-db5b-4058-8a6b-54310cfd73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809d-0298-4a46-bf71-84f03e9a7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fc4a5-db5b-4058-8a6b-54310cfd73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7C7F4-B7F7-4A0B-8F4F-40719129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809d-0298-4a46-bf71-84f03e9a76ce"/>
    <ds:schemaRef ds:uri="8b1fc4a5-db5b-4058-8a6b-54310cfd7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AB560-C23C-4145-BAD6-EB0F438F63AA}">
  <ds:schemaRefs>
    <ds:schemaRef ds:uri="http://purl.org/dc/terms/"/>
    <ds:schemaRef ds:uri="http://schemas.microsoft.com/office/2006/metadata/properties"/>
    <ds:schemaRef ds:uri="http://schemas.microsoft.com/office/2006/documentManagement/types"/>
    <ds:schemaRef ds:uri="931b809d-0298-4a46-bf71-84f03e9a76ce"/>
    <ds:schemaRef ds:uri="http://purl.org/dc/elements/1.1/"/>
    <ds:schemaRef ds:uri="8b1fc4a5-db5b-4058-8a6b-54310cfd738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D50C7E-B64A-4D33-8F77-E8FC63A9B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806E7808</Template>
  <TotalTime>0</TotalTime>
  <Pages>2</Pages>
  <Words>547</Words>
  <Characters>3010</Characters>
  <Application>Microsoft Office Word</Application>
  <DocSecurity>4</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Ingrid</dc:creator>
  <cp:keywords/>
  <dc:description/>
  <cp:lastModifiedBy>Grothues - Westerik, Cecile</cp:lastModifiedBy>
  <cp:revision>2</cp:revision>
  <cp:lastPrinted>2020-02-03T09:05:00Z</cp:lastPrinted>
  <dcterms:created xsi:type="dcterms:W3CDTF">2020-02-03T09:06:00Z</dcterms:created>
  <dcterms:modified xsi:type="dcterms:W3CDTF">2020-02-03T09:06:00Z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0x0101003B8FC9DD8EDECA4C8D7889DE82B41BE6</vt:lpwstr>
  </property>
</Properties>
</file>