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80F3" w14:textId="77777777" w:rsidR="00842C1F" w:rsidRDefault="00842C1F">
      <w:pPr>
        <w:spacing w:after="0" w:line="240" w:lineRule="auto"/>
        <w:rPr>
          <w:rFonts w:ascii="Times New Roman" w:eastAsia="Times New Roman" w:hAnsi="Times New Roman" w:cs="Times New Roman"/>
          <w:color w:val="525252"/>
          <w:sz w:val="20"/>
        </w:rPr>
      </w:pPr>
      <w:bookmarkStart w:id="0" w:name="_GoBack"/>
      <w:bookmarkEnd w:id="0"/>
    </w:p>
    <w:p w14:paraId="749CD25A" w14:textId="77777777" w:rsidR="00842C1F" w:rsidRDefault="00842C1F">
      <w:pPr>
        <w:spacing w:after="0" w:line="240" w:lineRule="auto"/>
        <w:rPr>
          <w:rFonts w:ascii="Times New Roman" w:eastAsia="Times New Roman" w:hAnsi="Times New Roman" w:cs="Times New Roman"/>
          <w:color w:val="525252"/>
          <w:sz w:val="20"/>
        </w:rPr>
      </w:pPr>
    </w:p>
    <w:p w14:paraId="3F3EAC00" w14:textId="77777777" w:rsidR="00842C1F" w:rsidRDefault="00690729">
      <w:pPr>
        <w:keepNext/>
        <w:tabs>
          <w:tab w:val="center" w:pos="4513"/>
        </w:tabs>
        <w:spacing w:after="0" w:line="240" w:lineRule="auto"/>
        <w:jc w:val="center"/>
        <w:rPr>
          <w:rFonts w:ascii="Calibri" w:eastAsia="Calibri" w:hAnsi="Calibri" w:cs="Calibri"/>
          <w:b/>
          <w:color w:val="525252"/>
          <w:spacing w:val="-3"/>
          <w:sz w:val="44"/>
        </w:rPr>
      </w:pPr>
      <w:r>
        <w:rPr>
          <w:rFonts w:ascii="Calibri" w:eastAsia="Calibri" w:hAnsi="Calibri" w:cs="Calibri"/>
          <w:b/>
          <w:color w:val="525252"/>
          <w:spacing w:val="-3"/>
          <w:sz w:val="44"/>
        </w:rPr>
        <w:t>VACATURE</w:t>
      </w:r>
    </w:p>
    <w:p w14:paraId="625945A7" w14:textId="77777777" w:rsidR="00842C1F" w:rsidRDefault="00690729">
      <w:pPr>
        <w:spacing w:after="0" w:line="240" w:lineRule="auto"/>
        <w:jc w:val="center"/>
        <w:rPr>
          <w:rFonts w:ascii="Calibri" w:eastAsia="Calibri" w:hAnsi="Calibri" w:cs="Calibri"/>
          <w:b/>
          <w:color w:val="525252"/>
          <w:sz w:val="32"/>
        </w:rPr>
      </w:pPr>
      <w:r>
        <w:rPr>
          <w:rFonts w:ascii="Calibri" w:eastAsia="Calibri" w:hAnsi="Calibri" w:cs="Calibri"/>
          <w:b/>
          <w:color w:val="525252"/>
          <w:sz w:val="32"/>
        </w:rPr>
        <w:t>WOONGROEPBEGELEIDER VERZORGENDE-IG of VERPLEEGKUNDIGE Team De Wissel</w:t>
      </w:r>
    </w:p>
    <w:p w14:paraId="15D206B7" w14:textId="77777777" w:rsidR="00842C1F" w:rsidRDefault="00690729">
      <w:pPr>
        <w:spacing w:after="0" w:line="240" w:lineRule="auto"/>
        <w:jc w:val="center"/>
        <w:rPr>
          <w:rFonts w:ascii="Calibri" w:eastAsia="Calibri" w:hAnsi="Calibri" w:cs="Calibri"/>
          <w:b/>
          <w:color w:val="525252"/>
          <w:sz w:val="32"/>
        </w:rPr>
      </w:pPr>
      <w:r>
        <w:rPr>
          <w:rFonts w:ascii="Calibri" w:eastAsia="Calibri" w:hAnsi="Calibri" w:cs="Calibri"/>
          <w:b/>
          <w:color w:val="525252"/>
          <w:sz w:val="32"/>
        </w:rPr>
        <w:t>Locatie de Koppel te Almelo</w:t>
      </w:r>
    </w:p>
    <w:p w14:paraId="3558554D" w14:textId="77777777" w:rsidR="00842C1F" w:rsidRDefault="00690729">
      <w:pPr>
        <w:spacing w:after="0" w:line="240" w:lineRule="auto"/>
        <w:jc w:val="center"/>
        <w:rPr>
          <w:rFonts w:ascii="Calibri" w:eastAsia="Calibri" w:hAnsi="Calibri" w:cs="Calibri"/>
          <w:b/>
          <w:color w:val="525252"/>
          <w:sz w:val="32"/>
        </w:rPr>
      </w:pPr>
      <w:r>
        <w:rPr>
          <w:rFonts w:ascii="Calibri" w:eastAsia="Calibri" w:hAnsi="Calibri" w:cs="Calibri"/>
          <w:color w:val="525252"/>
          <w:sz w:val="24"/>
        </w:rPr>
        <w:t>tijdelijke arbeidsovereenkomst met kans op vast contract</w:t>
      </w:r>
    </w:p>
    <w:p w14:paraId="18CD3501" w14:textId="77777777" w:rsidR="00842C1F" w:rsidRDefault="00842C1F">
      <w:pPr>
        <w:spacing w:after="0" w:line="240" w:lineRule="auto"/>
        <w:jc w:val="center"/>
        <w:rPr>
          <w:rFonts w:ascii="Calibri" w:eastAsia="Calibri" w:hAnsi="Calibri" w:cs="Calibri"/>
          <w:b/>
          <w:color w:val="525252"/>
          <w:sz w:val="32"/>
        </w:rPr>
      </w:pPr>
    </w:p>
    <w:p w14:paraId="13772C86" w14:textId="77777777" w:rsidR="00842C1F" w:rsidRDefault="00690729">
      <w:pPr>
        <w:spacing w:after="0" w:line="240" w:lineRule="auto"/>
        <w:jc w:val="center"/>
        <w:rPr>
          <w:rFonts w:ascii="Calibri" w:eastAsia="Calibri" w:hAnsi="Calibri" w:cs="Calibri"/>
          <w:b/>
          <w:color w:val="525252"/>
          <w:sz w:val="28"/>
        </w:rPr>
      </w:pPr>
      <w:r>
        <w:rPr>
          <w:rFonts w:ascii="Calibri" w:eastAsia="Calibri" w:hAnsi="Calibri" w:cs="Calibri"/>
          <w:b/>
          <w:color w:val="525252"/>
          <w:sz w:val="28"/>
        </w:rPr>
        <w:t>voor 24 uur per week</w:t>
      </w:r>
    </w:p>
    <w:p w14:paraId="5DF3DD41" w14:textId="77777777" w:rsidR="00842C1F" w:rsidRDefault="00842C1F">
      <w:pPr>
        <w:spacing w:after="0" w:line="240" w:lineRule="auto"/>
        <w:jc w:val="center"/>
        <w:rPr>
          <w:rFonts w:ascii="Calibri" w:eastAsia="Calibri" w:hAnsi="Calibri" w:cs="Calibri"/>
          <w:color w:val="525252"/>
          <w:sz w:val="28"/>
        </w:rPr>
      </w:pPr>
    </w:p>
    <w:p w14:paraId="6F7BF8E0" w14:textId="77777777" w:rsidR="00842C1F" w:rsidRDefault="00690729">
      <w:pPr>
        <w:spacing w:after="0" w:line="240" w:lineRule="auto"/>
        <w:jc w:val="center"/>
        <w:rPr>
          <w:rFonts w:ascii="Calibri" w:eastAsia="Calibri" w:hAnsi="Calibri" w:cs="Calibri"/>
          <w:color w:val="525252"/>
          <w:sz w:val="26"/>
        </w:rPr>
      </w:pPr>
      <w:r>
        <w:rPr>
          <w:rFonts w:ascii="Calibri" w:eastAsia="Calibri" w:hAnsi="Calibri" w:cs="Calibri"/>
          <w:color w:val="525252"/>
          <w:sz w:val="26"/>
        </w:rPr>
        <w:t xml:space="preserve">Wil jij als </w:t>
      </w:r>
      <w:proofErr w:type="spellStart"/>
      <w:r>
        <w:rPr>
          <w:rFonts w:ascii="Calibri" w:eastAsia="Calibri" w:hAnsi="Calibri" w:cs="Calibri"/>
          <w:color w:val="525252"/>
          <w:sz w:val="26"/>
        </w:rPr>
        <w:t>woongroepbegeleider</w:t>
      </w:r>
      <w:proofErr w:type="spellEnd"/>
      <w:r>
        <w:rPr>
          <w:rFonts w:ascii="Calibri" w:eastAsia="Calibri" w:hAnsi="Calibri" w:cs="Calibri"/>
          <w:color w:val="525252"/>
          <w:sz w:val="26"/>
        </w:rPr>
        <w:t xml:space="preserve"> VIG / VPK alle tijd hebben voor de kern van je vak:</w:t>
      </w:r>
    </w:p>
    <w:p w14:paraId="0207A9A8" w14:textId="77777777" w:rsidR="00842C1F" w:rsidRDefault="00690729">
      <w:pPr>
        <w:spacing w:after="0" w:line="240" w:lineRule="auto"/>
        <w:jc w:val="center"/>
        <w:rPr>
          <w:rFonts w:ascii="Calibri" w:eastAsia="Calibri" w:hAnsi="Calibri" w:cs="Calibri"/>
          <w:color w:val="525252"/>
          <w:sz w:val="26"/>
        </w:rPr>
      </w:pPr>
      <w:r>
        <w:rPr>
          <w:rFonts w:ascii="Calibri" w:eastAsia="Calibri" w:hAnsi="Calibri" w:cs="Calibri"/>
          <w:color w:val="525252"/>
          <w:sz w:val="26"/>
        </w:rPr>
        <w:t>Een bijdrage leveren aan het herstel van de cliënt?</w:t>
      </w:r>
    </w:p>
    <w:p w14:paraId="7B04444E" w14:textId="77777777" w:rsidR="00842C1F" w:rsidRDefault="00690729">
      <w:pPr>
        <w:spacing w:after="0" w:line="240" w:lineRule="auto"/>
        <w:jc w:val="center"/>
        <w:rPr>
          <w:rFonts w:ascii="Calibri" w:eastAsia="Calibri" w:hAnsi="Calibri" w:cs="Calibri"/>
          <w:color w:val="525252"/>
          <w:sz w:val="26"/>
        </w:rPr>
      </w:pPr>
      <w:r>
        <w:rPr>
          <w:rFonts w:ascii="Calibri" w:eastAsia="Calibri" w:hAnsi="Calibri" w:cs="Calibri"/>
          <w:color w:val="525252"/>
          <w:sz w:val="26"/>
        </w:rPr>
        <w:t xml:space="preserve">Kom dan op korte termijn werken op onze zelfsturende ELV-afdeling </w:t>
      </w:r>
      <w:r>
        <w:rPr>
          <w:rFonts w:ascii="Calibri" w:eastAsia="Calibri" w:hAnsi="Calibri" w:cs="Calibri"/>
          <w:color w:val="525252"/>
          <w:sz w:val="26"/>
        </w:rPr>
        <w:br/>
        <w:t xml:space="preserve">op De Koppel in Almelo </w:t>
      </w:r>
    </w:p>
    <w:p w14:paraId="6DBD5FF8" w14:textId="77777777" w:rsidR="00842C1F" w:rsidRDefault="00842C1F">
      <w:pPr>
        <w:spacing w:after="0" w:line="240" w:lineRule="auto"/>
        <w:jc w:val="center"/>
        <w:rPr>
          <w:rFonts w:ascii="Calibri" w:eastAsia="Calibri" w:hAnsi="Calibri" w:cs="Calibri"/>
          <w:color w:val="525252"/>
        </w:rPr>
      </w:pPr>
    </w:p>
    <w:p w14:paraId="151792C6" w14:textId="77777777" w:rsidR="00842C1F" w:rsidRDefault="00690729">
      <w:pPr>
        <w:keepNext/>
        <w:spacing w:after="0" w:line="240" w:lineRule="auto"/>
        <w:jc w:val="both"/>
        <w:rPr>
          <w:rFonts w:ascii="Calibri" w:eastAsia="Calibri" w:hAnsi="Calibri" w:cs="Calibri"/>
          <w:b/>
          <w:color w:val="525252"/>
          <w:sz w:val="24"/>
        </w:rPr>
      </w:pPr>
      <w:r>
        <w:rPr>
          <w:rFonts w:ascii="Calibri" w:eastAsia="Calibri" w:hAnsi="Calibri" w:cs="Calibri"/>
          <w:b/>
          <w:color w:val="525252"/>
          <w:sz w:val="24"/>
        </w:rPr>
        <w:t>Wat ga je doen?</w:t>
      </w:r>
    </w:p>
    <w:p w14:paraId="44667C23" w14:textId="77777777" w:rsidR="00842C1F" w:rsidRDefault="00690729">
      <w:pPr>
        <w:keepNext/>
        <w:spacing w:after="0" w:line="240" w:lineRule="auto"/>
        <w:jc w:val="both"/>
        <w:rPr>
          <w:rFonts w:ascii="Calibri" w:eastAsia="Calibri" w:hAnsi="Calibri" w:cs="Calibri"/>
          <w:color w:val="525252"/>
          <w:sz w:val="24"/>
        </w:rPr>
      </w:pPr>
      <w:r>
        <w:rPr>
          <w:rFonts w:ascii="Calibri" w:eastAsia="Calibri" w:hAnsi="Calibri" w:cs="Calibri"/>
          <w:color w:val="525252"/>
          <w:sz w:val="24"/>
        </w:rPr>
        <w:t>In de functi</w:t>
      </w:r>
      <w:r>
        <w:rPr>
          <w:rFonts w:ascii="Calibri" w:eastAsia="Calibri" w:hAnsi="Calibri" w:cs="Calibri"/>
          <w:color w:val="525252"/>
          <w:sz w:val="24"/>
        </w:rPr>
        <w:t xml:space="preserve">e van </w:t>
      </w:r>
      <w:proofErr w:type="spellStart"/>
      <w:r>
        <w:rPr>
          <w:rFonts w:ascii="Calibri" w:eastAsia="Calibri" w:hAnsi="Calibri" w:cs="Calibri"/>
          <w:color w:val="525252"/>
          <w:sz w:val="24"/>
        </w:rPr>
        <w:t>woongroepbegeleider</w:t>
      </w:r>
      <w:proofErr w:type="spellEnd"/>
      <w:r>
        <w:rPr>
          <w:rFonts w:ascii="Calibri" w:eastAsia="Calibri" w:hAnsi="Calibri" w:cs="Calibri"/>
          <w:color w:val="525252"/>
          <w:sz w:val="24"/>
        </w:rPr>
        <w:t xml:space="preserve"> Verzorgende-IG  / verpleegkundige verpleeg, verzorg en begeleid je cliënten die herstellen op de ELV-afdeling tijdens hun kortdurende behandelperiode van ca. 3 tot 12 weken. Wij bieden tijdelijk hoog complexe/medische zorg aan, di</w:t>
      </w:r>
      <w:r>
        <w:rPr>
          <w:rFonts w:ascii="Calibri" w:eastAsia="Calibri" w:hAnsi="Calibri" w:cs="Calibri"/>
          <w:color w:val="525252"/>
          <w:sz w:val="24"/>
        </w:rPr>
        <w:t xml:space="preserve">e thuis niet geboden kan worden. Op de afdeling hebben wij cliënten die te maken hebben met o.a. CVA-, orthopedische-, postoperatieve- en longproblematiek. Daarnaast bieden wij ook palliatieve zorg aan cliënten in hun laatste levensfase. </w:t>
      </w:r>
    </w:p>
    <w:p w14:paraId="2AB52C20" w14:textId="77777777" w:rsidR="00842C1F" w:rsidRDefault="00842C1F">
      <w:pPr>
        <w:spacing w:after="0" w:line="240" w:lineRule="auto"/>
        <w:jc w:val="both"/>
        <w:rPr>
          <w:rFonts w:ascii="Times New Roman" w:eastAsia="Times New Roman" w:hAnsi="Times New Roman" w:cs="Times New Roman"/>
          <w:color w:val="525252"/>
          <w:sz w:val="24"/>
        </w:rPr>
      </w:pPr>
    </w:p>
    <w:p w14:paraId="036A8033" w14:textId="77777777" w:rsidR="00842C1F" w:rsidRDefault="00690729">
      <w:pPr>
        <w:keepNext/>
        <w:spacing w:after="0" w:line="240" w:lineRule="auto"/>
        <w:jc w:val="both"/>
        <w:rPr>
          <w:rFonts w:ascii="Calibri" w:eastAsia="Calibri" w:hAnsi="Calibri" w:cs="Calibri"/>
          <w:color w:val="525252"/>
          <w:sz w:val="24"/>
        </w:rPr>
      </w:pPr>
      <w:r>
        <w:rPr>
          <w:rFonts w:ascii="Calibri" w:eastAsia="Calibri" w:hAnsi="Calibri" w:cs="Calibri"/>
          <w:color w:val="525252"/>
          <w:sz w:val="24"/>
        </w:rPr>
        <w:t>Je komt te werke</w:t>
      </w:r>
      <w:r>
        <w:rPr>
          <w:rFonts w:ascii="Calibri" w:eastAsia="Calibri" w:hAnsi="Calibri" w:cs="Calibri"/>
          <w:color w:val="525252"/>
          <w:sz w:val="24"/>
        </w:rPr>
        <w:t xml:space="preserve">n in een zelfsturend team. Het aantal cliënten fluctueert soms sterk, waardoor ook de inzet van personeel sterk kan fluctueren. Je bent met je team, individueel en met behandelaars intensief aan het werk om de cliënt bij voorkeur terug te laten keren naar </w:t>
      </w:r>
      <w:r>
        <w:rPr>
          <w:rFonts w:ascii="Calibri" w:eastAsia="Calibri" w:hAnsi="Calibri" w:cs="Calibri"/>
          <w:color w:val="525252"/>
          <w:sz w:val="24"/>
        </w:rPr>
        <w:t>de oude woon/leefsituatie. Hierbij wordt rekening gehouden met de belastbaarheid en mogelijkheden van de cliënt, waarbij het behoud van eigen regie en de zelfstandigheid van de cliënt centraal staat. Dat betekent dat je aansluit bij de cliënt, denkt in mog</w:t>
      </w:r>
      <w:r>
        <w:rPr>
          <w:rFonts w:ascii="Calibri" w:eastAsia="Calibri" w:hAnsi="Calibri" w:cs="Calibri"/>
          <w:color w:val="525252"/>
          <w:sz w:val="24"/>
        </w:rPr>
        <w:t>elijkheden en dat je oplossingsgericht werkt. De behandeling, zorg en verpleging vindt plaats in nauwe afstemming met de cliënt en diens naasten/verwanten en alle betrokken disciplines.</w:t>
      </w:r>
    </w:p>
    <w:p w14:paraId="27C4DD53" w14:textId="77777777" w:rsidR="00842C1F" w:rsidRDefault="00842C1F">
      <w:pPr>
        <w:spacing w:after="0" w:line="240" w:lineRule="auto"/>
        <w:jc w:val="both"/>
        <w:rPr>
          <w:rFonts w:ascii="Times New Roman" w:eastAsia="Times New Roman" w:hAnsi="Times New Roman" w:cs="Times New Roman"/>
          <w:color w:val="525252"/>
          <w:sz w:val="20"/>
        </w:rPr>
      </w:pPr>
    </w:p>
    <w:p w14:paraId="466B86DA" w14:textId="77777777" w:rsidR="00842C1F" w:rsidRDefault="00690729">
      <w:pPr>
        <w:spacing w:after="0" w:line="240" w:lineRule="auto"/>
        <w:jc w:val="both"/>
        <w:rPr>
          <w:rFonts w:ascii="Calibri" w:eastAsia="Calibri" w:hAnsi="Calibri" w:cs="Calibri"/>
          <w:b/>
          <w:color w:val="525252"/>
          <w:sz w:val="24"/>
        </w:rPr>
      </w:pPr>
      <w:r>
        <w:rPr>
          <w:rFonts w:ascii="Calibri" w:eastAsia="Calibri" w:hAnsi="Calibri" w:cs="Calibri"/>
          <w:b/>
          <w:color w:val="525252"/>
          <w:sz w:val="24"/>
        </w:rPr>
        <w:t xml:space="preserve">Wie zijn wij? </w:t>
      </w:r>
    </w:p>
    <w:p w14:paraId="262140E6" w14:textId="77777777" w:rsidR="00842C1F" w:rsidRDefault="00690729">
      <w:pPr>
        <w:spacing w:after="0" w:line="240" w:lineRule="auto"/>
        <w:jc w:val="both"/>
        <w:rPr>
          <w:rFonts w:ascii="Calibri" w:eastAsia="Calibri" w:hAnsi="Calibri" w:cs="Calibri"/>
          <w:color w:val="525252"/>
          <w:sz w:val="24"/>
        </w:rPr>
      </w:pPr>
      <w:r>
        <w:rPr>
          <w:rFonts w:ascii="Calibri" w:eastAsia="Calibri" w:hAnsi="Calibri" w:cs="Calibri"/>
          <w:color w:val="525252"/>
          <w:sz w:val="24"/>
        </w:rPr>
        <w:t xml:space="preserve">ZorgAccent biedt een breed pakket van diensten op het </w:t>
      </w:r>
      <w:r>
        <w:rPr>
          <w:rFonts w:ascii="Calibri" w:eastAsia="Calibri" w:hAnsi="Calibri" w:cs="Calibri"/>
          <w:color w:val="525252"/>
          <w:sz w:val="24"/>
        </w:rPr>
        <w:t>gebied van zorg, welzijn, wonen en behandeling aan in de regio Twente en Salland. Binnen onze organisatie werken ruim 2000 medewerkers en 1250 vrijwilligers. Zoveel mogelijk handen aan het bed is ons streven. Er zijn daarom geen zorgmanagers (meer) werkzaa</w:t>
      </w:r>
      <w:r>
        <w:rPr>
          <w:rFonts w:ascii="Calibri" w:eastAsia="Calibri" w:hAnsi="Calibri" w:cs="Calibri"/>
          <w:color w:val="525252"/>
          <w:sz w:val="24"/>
        </w:rPr>
        <w:t>m, waardoor ZorgAccent een hele platte structuur heeft.</w:t>
      </w:r>
    </w:p>
    <w:p w14:paraId="64C37A04" w14:textId="77777777" w:rsidR="00842C1F" w:rsidRDefault="00842C1F">
      <w:pPr>
        <w:spacing w:after="0" w:line="240" w:lineRule="auto"/>
        <w:jc w:val="both"/>
        <w:rPr>
          <w:rFonts w:ascii="Calibri" w:eastAsia="Calibri" w:hAnsi="Calibri" w:cs="Calibri"/>
          <w:color w:val="525252"/>
          <w:sz w:val="24"/>
        </w:rPr>
      </w:pPr>
    </w:p>
    <w:p w14:paraId="3A2CC9B7" w14:textId="77777777" w:rsidR="00842C1F" w:rsidRDefault="00690729">
      <w:pPr>
        <w:spacing w:after="0" w:line="240" w:lineRule="auto"/>
        <w:jc w:val="both"/>
        <w:rPr>
          <w:rFonts w:ascii="Calibri" w:eastAsia="Calibri" w:hAnsi="Calibri" w:cs="Calibri"/>
          <w:color w:val="525252"/>
          <w:sz w:val="24"/>
        </w:rPr>
      </w:pPr>
      <w:r>
        <w:rPr>
          <w:rFonts w:ascii="Calibri" w:eastAsia="Calibri" w:hAnsi="Calibri" w:cs="Calibri"/>
          <w:color w:val="525252"/>
          <w:sz w:val="24"/>
        </w:rPr>
        <w:t>Wat ons uniek maakt, is onze manier van werken met zelfsturende teams. Sinds 2010 zijn we hier voorloper in en daar zijn we best trots op. We scoren hoog op zowel cliënt- als medewerkerstevredenheid.</w:t>
      </w:r>
      <w:r>
        <w:rPr>
          <w:rFonts w:ascii="Calibri" w:eastAsia="Calibri" w:hAnsi="Calibri" w:cs="Calibri"/>
          <w:color w:val="525252"/>
          <w:sz w:val="24"/>
        </w:rPr>
        <w:t xml:space="preserve"> Niet voor niets is in onze ondertitel opgenomen: ZorgAccent ‘Denkt in mogelijkheden’. </w:t>
      </w:r>
    </w:p>
    <w:p w14:paraId="63433849" w14:textId="77777777" w:rsidR="00842C1F" w:rsidRDefault="00690729">
      <w:pPr>
        <w:spacing w:after="0" w:line="240" w:lineRule="auto"/>
        <w:jc w:val="both"/>
        <w:rPr>
          <w:rFonts w:ascii="Calibri" w:eastAsia="Calibri" w:hAnsi="Calibri" w:cs="Calibri"/>
          <w:b/>
          <w:color w:val="525252"/>
          <w:sz w:val="24"/>
        </w:rPr>
      </w:pPr>
      <w:r>
        <w:rPr>
          <w:rFonts w:ascii="Calibri" w:eastAsia="Calibri" w:hAnsi="Calibri" w:cs="Calibri"/>
          <w:color w:val="525252"/>
          <w:sz w:val="24"/>
        </w:rPr>
        <w:t xml:space="preserve">Wil je meer weten over onze organisatie? Kijk dan op </w:t>
      </w:r>
      <w:hyperlink r:id="rId5">
        <w:r>
          <w:rPr>
            <w:rFonts w:ascii="Calibri" w:eastAsia="Calibri" w:hAnsi="Calibri" w:cs="Calibri"/>
            <w:color w:val="525252"/>
            <w:sz w:val="24"/>
            <w:u w:val="single"/>
          </w:rPr>
          <w:t>www.zorgaccent.nl</w:t>
        </w:r>
      </w:hyperlink>
      <w:r>
        <w:rPr>
          <w:rFonts w:ascii="Calibri" w:eastAsia="Calibri" w:hAnsi="Calibri" w:cs="Calibri"/>
          <w:color w:val="525252"/>
          <w:sz w:val="24"/>
        </w:rPr>
        <w:t xml:space="preserve"> </w:t>
      </w:r>
    </w:p>
    <w:p w14:paraId="24D33B50" w14:textId="77777777" w:rsidR="00842C1F" w:rsidRDefault="00690729">
      <w:pPr>
        <w:rPr>
          <w:rFonts w:ascii="Calibri" w:eastAsia="Calibri" w:hAnsi="Calibri" w:cs="Calibri"/>
          <w:b/>
          <w:color w:val="525252"/>
          <w:sz w:val="24"/>
        </w:rPr>
      </w:pPr>
      <w:r>
        <w:rPr>
          <w:rFonts w:ascii="Calibri" w:eastAsia="Calibri" w:hAnsi="Calibri" w:cs="Calibri"/>
          <w:b/>
          <w:color w:val="525252"/>
          <w:sz w:val="24"/>
        </w:rPr>
        <w:t xml:space="preserve"> </w:t>
      </w:r>
    </w:p>
    <w:p w14:paraId="56972A07" w14:textId="77777777" w:rsidR="00842C1F" w:rsidRDefault="00842C1F">
      <w:pPr>
        <w:rPr>
          <w:rFonts w:ascii="Calibri" w:eastAsia="Calibri" w:hAnsi="Calibri" w:cs="Calibri"/>
          <w:b/>
          <w:color w:val="525252"/>
          <w:sz w:val="24"/>
        </w:rPr>
      </w:pPr>
    </w:p>
    <w:p w14:paraId="003430B4" w14:textId="77777777" w:rsidR="00842C1F" w:rsidRDefault="00690729">
      <w:pPr>
        <w:spacing w:after="0" w:line="240" w:lineRule="auto"/>
        <w:jc w:val="both"/>
        <w:rPr>
          <w:rFonts w:ascii="Calibri" w:eastAsia="Calibri" w:hAnsi="Calibri" w:cs="Calibri"/>
          <w:b/>
          <w:color w:val="525252"/>
          <w:sz w:val="24"/>
        </w:rPr>
      </w:pPr>
      <w:r>
        <w:rPr>
          <w:rFonts w:ascii="Calibri" w:eastAsia="Calibri" w:hAnsi="Calibri" w:cs="Calibri"/>
          <w:b/>
          <w:color w:val="525252"/>
          <w:sz w:val="24"/>
        </w:rPr>
        <w:t>Onze verwachtingen van jou</w:t>
      </w:r>
    </w:p>
    <w:p w14:paraId="6D3D1AEA" w14:textId="77777777" w:rsidR="00842C1F" w:rsidRDefault="00690729">
      <w:pPr>
        <w:spacing w:after="0" w:line="240" w:lineRule="auto"/>
        <w:jc w:val="both"/>
        <w:rPr>
          <w:rFonts w:ascii="Calibri" w:eastAsia="Calibri" w:hAnsi="Calibri" w:cs="Calibri"/>
          <w:color w:val="525252"/>
          <w:sz w:val="24"/>
        </w:rPr>
      </w:pPr>
      <w:r>
        <w:rPr>
          <w:rFonts w:ascii="Calibri" w:eastAsia="Calibri" w:hAnsi="Calibri" w:cs="Calibri"/>
          <w:color w:val="525252"/>
          <w:sz w:val="24"/>
        </w:rPr>
        <w:t>Je levert een bijdrage aan het zorgproces van de cliënt. Je werkt actief mee in een multidisciplinair team. Kernwoorden die jou beschrijven zijn energiek, samenwerken, stressbestendig en uitdaging. Je bent flexibel met betrekking</w:t>
      </w:r>
      <w:r>
        <w:rPr>
          <w:rFonts w:ascii="Calibri" w:eastAsia="Calibri" w:hAnsi="Calibri" w:cs="Calibri"/>
          <w:color w:val="525252"/>
          <w:sz w:val="24"/>
        </w:rPr>
        <w:t xml:space="preserve"> tot uren en inzetbaarheid en kunt alle diensten werken (dag-, avond- en nachtdiensten). Je bent bekwaam voor de risicovolle voorbehouden handelingen die binnen de ELV-afdeling voorkomen of je bent bereid zo spoedig mogelijk daarin bekwaam te worden. Daarn</w:t>
      </w:r>
      <w:r>
        <w:rPr>
          <w:rFonts w:ascii="Calibri" w:eastAsia="Calibri" w:hAnsi="Calibri" w:cs="Calibri"/>
          <w:color w:val="525252"/>
          <w:sz w:val="24"/>
        </w:rPr>
        <w:t>aast beschik je over een diploma van Verzorgende-IG.</w:t>
      </w:r>
    </w:p>
    <w:p w14:paraId="5C3E85AF" w14:textId="77777777" w:rsidR="00842C1F" w:rsidRDefault="00842C1F">
      <w:pPr>
        <w:spacing w:after="0" w:line="240" w:lineRule="auto"/>
        <w:jc w:val="both"/>
        <w:rPr>
          <w:rFonts w:ascii="Calibri" w:eastAsia="Calibri" w:hAnsi="Calibri" w:cs="Calibri"/>
          <w:color w:val="525252"/>
          <w:sz w:val="24"/>
        </w:rPr>
      </w:pPr>
    </w:p>
    <w:p w14:paraId="659B6A68" w14:textId="77777777" w:rsidR="00842C1F" w:rsidRDefault="00690729">
      <w:pPr>
        <w:spacing w:after="0" w:line="240" w:lineRule="auto"/>
        <w:jc w:val="both"/>
        <w:rPr>
          <w:rFonts w:ascii="Calibri" w:eastAsia="Calibri" w:hAnsi="Calibri" w:cs="Calibri"/>
          <w:color w:val="525252"/>
          <w:sz w:val="24"/>
        </w:rPr>
      </w:pPr>
      <w:r>
        <w:rPr>
          <w:rFonts w:ascii="Calibri" w:eastAsia="Calibri" w:hAnsi="Calibri" w:cs="Calibri"/>
          <w:b/>
          <w:color w:val="525252"/>
          <w:sz w:val="24"/>
        </w:rPr>
        <w:t>Wat bieden wij jou?</w:t>
      </w:r>
    </w:p>
    <w:p w14:paraId="164DFDD6" w14:textId="77777777" w:rsidR="00842C1F" w:rsidRDefault="00690729">
      <w:pPr>
        <w:numPr>
          <w:ilvl w:val="0"/>
          <w:numId w:val="1"/>
        </w:numPr>
        <w:tabs>
          <w:tab w:val="left" w:pos="720"/>
        </w:tabs>
        <w:spacing w:after="0" w:line="240" w:lineRule="auto"/>
        <w:ind w:left="720" w:hanging="360"/>
        <w:jc w:val="both"/>
        <w:rPr>
          <w:rFonts w:ascii="Calibri" w:eastAsia="Calibri" w:hAnsi="Calibri" w:cs="Calibri"/>
          <w:color w:val="525252"/>
          <w:sz w:val="24"/>
        </w:rPr>
      </w:pPr>
      <w:r>
        <w:rPr>
          <w:rFonts w:ascii="Calibri" w:eastAsia="Calibri" w:hAnsi="Calibri" w:cs="Calibri"/>
          <w:color w:val="525252"/>
          <w:sz w:val="24"/>
        </w:rPr>
        <w:t xml:space="preserve">Een functie in een zorgorganisatie die vooruitstrevend en vernieuwend is. Je hebt alle vrijheid om in overleg met jouw teamleden taken op je te nemen. </w:t>
      </w:r>
    </w:p>
    <w:p w14:paraId="490FBD5A" w14:textId="77777777" w:rsidR="00842C1F" w:rsidRDefault="00690729">
      <w:pPr>
        <w:numPr>
          <w:ilvl w:val="0"/>
          <w:numId w:val="1"/>
        </w:numPr>
        <w:tabs>
          <w:tab w:val="left" w:pos="720"/>
        </w:tabs>
        <w:spacing w:after="0" w:line="240" w:lineRule="auto"/>
        <w:ind w:left="720" w:hanging="360"/>
        <w:jc w:val="both"/>
        <w:rPr>
          <w:rFonts w:ascii="Calibri" w:eastAsia="Calibri" w:hAnsi="Calibri" w:cs="Calibri"/>
          <w:color w:val="525252"/>
          <w:sz w:val="24"/>
        </w:rPr>
      </w:pPr>
      <w:r>
        <w:rPr>
          <w:rFonts w:ascii="Calibri" w:eastAsia="Calibri" w:hAnsi="Calibri" w:cs="Calibri"/>
          <w:color w:val="525252"/>
          <w:sz w:val="24"/>
        </w:rPr>
        <w:t>Je salaris afhankelijk van erv</w:t>
      </w:r>
      <w:r>
        <w:rPr>
          <w:rFonts w:ascii="Calibri" w:eastAsia="Calibri" w:hAnsi="Calibri" w:cs="Calibri"/>
          <w:color w:val="525252"/>
          <w:sz w:val="24"/>
        </w:rPr>
        <w:t>aring en niveau ingeschaald in de FWG schaal 40/45 conform CAO VVT.</w:t>
      </w:r>
    </w:p>
    <w:p w14:paraId="7BE011E3" w14:textId="77777777" w:rsidR="00842C1F" w:rsidRDefault="00690729">
      <w:pPr>
        <w:numPr>
          <w:ilvl w:val="0"/>
          <w:numId w:val="1"/>
        </w:numPr>
        <w:tabs>
          <w:tab w:val="left" w:pos="720"/>
        </w:tabs>
        <w:spacing w:after="0" w:line="240" w:lineRule="auto"/>
        <w:ind w:left="720" w:hanging="360"/>
        <w:jc w:val="both"/>
        <w:rPr>
          <w:rFonts w:ascii="Calibri" w:eastAsia="Calibri" w:hAnsi="Calibri" w:cs="Calibri"/>
          <w:color w:val="525252"/>
          <w:sz w:val="24"/>
        </w:rPr>
      </w:pPr>
      <w:r>
        <w:rPr>
          <w:rFonts w:ascii="Calibri" w:eastAsia="Calibri" w:hAnsi="Calibri" w:cs="Calibri"/>
          <w:color w:val="525252"/>
          <w:sz w:val="24"/>
        </w:rPr>
        <w:t>Het betreft een dienstverband voor de duur van 1 jaar, met daarna de mogelijkheid tot een vaste aanstelling.</w:t>
      </w:r>
    </w:p>
    <w:p w14:paraId="5E1B3CC1" w14:textId="77777777" w:rsidR="00842C1F" w:rsidRDefault="00690729">
      <w:pPr>
        <w:numPr>
          <w:ilvl w:val="0"/>
          <w:numId w:val="1"/>
        </w:numPr>
        <w:tabs>
          <w:tab w:val="left" w:pos="720"/>
        </w:tabs>
        <w:spacing w:after="0" w:line="240" w:lineRule="auto"/>
        <w:ind w:left="720" w:hanging="360"/>
        <w:jc w:val="both"/>
        <w:rPr>
          <w:rFonts w:ascii="Calibri" w:eastAsia="Calibri" w:hAnsi="Calibri" w:cs="Calibri"/>
          <w:color w:val="525252"/>
          <w:sz w:val="24"/>
        </w:rPr>
      </w:pPr>
      <w:r>
        <w:rPr>
          <w:rFonts w:ascii="Calibri" w:eastAsia="Calibri" w:hAnsi="Calibri" w:cs="Calibri"/>
          <w:color w:val="525252"/>
          <w:sz w:val="24"/>
        </w:rPr>
        <w:t xml:space="preserve">Deelname aan ons jaarlijkse </w:t>
      </w:r>
      <w:proofErr w:type="spellStart"/>
      <w:r>
        <w:rPr>
          <w:rFonts w:ascii="Calibri" w:eastAsia="Calibri" w:hAnsi="Calibri" w:cs="Calibri"/>
          <w:color w:val="525252"/>
          <w:sz w:val="24"/>
        </w:rPr>
        <w:t>WoonZorgCongres</w:t>
      </w:r>
      <w:proofErr w:type="spellEnd"/>
      <w:r>
        <w:rPr>
          <w:rFonts w:ascii="Calibri" w:eastAsia="Calibri" w:hAnsi="Calibri" w:cs="Calibri"/>
          <w:color w:val="525252"/>
          <w:sz w:val="24"/>
        </w:rPr>
        <w:t>.</w:t>
      </w:r>
    </w:p>
    <w:p w14:paraId="55F6ABBA" w14:textId="77777777" w:rsidR="00842C1F" w:rsidRDefault="00842C1F">
      <w:pPr>
        <w:spacing w:after="0" w:line="240" w:lineRule="auto"/>
        <w:jc w:val="both"/>
        <w:rPr>
          <w:rFonts w:ascii="Calibri" w:eastAsia="Calibri" w:hAnsi="Calibri" w:cs="Calibri"/>
          <w:color w:val="525252"/>
          <w:sz w:val="24"/>
        </w:rPr>
      </w:pPr>
    </w:p>
    <w:p w14:paraId="7326E2D2" w14:textId="77777777" w:rsidR="00842C1F" w:rsidRDefault="00690729">
      <w:pPr>
        <w:spacing w:after="0" w:line="240" w:lineRule="auto"/>
        <w:jc w:val="both"/>
        <w:rPr>
          <w:rFonts w:ascii="Calibri" w:eastAsia="Calibri" w:hAnsi="Calibri" w:cs="Calibri"/>
          <w:color w:val="525252"/>
          <w:sz w:val="24"/>
        </w:rPr>
      </w:pPr>
      <w:r>
        <w:rPr>
          <w:rFonts w:ascii="Calibri" w:eastAsia="Calibri" w:hAnsi="Calibri" w:cs="Calibri"/>
          <w:color w:val="525252"/>
          <w:sz w:val="24"/>
        </w:rPr>
        <w:t>Wil je meer weten over deze vacat</w:t>
      </w:r>
      <w:r>
        <w:rPr>
          <w:rFonts w:ascii="Calibri" w:eastAsia="Calibri" w:hAnsi="Calibri" w:cs="Calibri"/>
          <w:color w:val="525252"/>
          <w:sz w:val="24"/>
        </w:rPr>
        <w:t xml:space="preserve">ure dan kun je contact opnemen met Elisa Casander (tel: 0622806943/ E-mail: </w:t>
      </w:r>
      <w:hyperlink r:id="rId6">
        <w:r>
          <w:rPr>
            <w:rFonts w:ascii="Calibri" w:eastAsia="Calibri" w:hAnsi="Calibri" w:cs="Calibri"/>
            <w:color w:val="0563C1"/>
            <w:sz w:val="24"/>
            <w:u w:val="single"/>
          </w:rPr>
          <w:t>e.casander@zorgaccent.nl</w:t>
        </w:r>
      </w:hyperlink>
      <w:r>
        <w:rPr>
          <w:rFonts w:ascii="Calibri" w:eastAsia="Calibri" w:hAnsi="Calibri" w:cs="Calibri"/>
          <w:color w:val="525252"/>
          <w:sz w:val="24"/>
        </w:rPr>
        <w:t>.</w:t>
      </w:r>
    </w:p>
    <w:p w14:paraId="35D893D7" w14:textId="77777777" w:rsidR="00842C1F" w:rsidRDefault="00842C1F">
      <w:pPr>
        <w:spacing w:after="0" w:line="240" w:lineRule="auto"/>
        <w:jc w:val="both"/>
        <w:rPr>
          <w:rFonts w:ascii="Calibri" w:eastAsia="Calibri" w:hAnsi="Calibri" w:cs="Calibri"/>
          <w:color w:val="525252"/>
          <w:sz w:val="24"/>
        </w:rPr>
      </w:pPr>
    </w:p>
    <w:p w14:paraId="50AC7B31" w14:textId="77777777" w:rsidR="00842C1F" w:rsidRDefault="00842C1F">
      <w:pPr>
        <w:spacing w:after="0" w:line="240" w:lineRule="auto"/>
        <w:jc w:val="both"/>
        <w:rPr>
          <w:rFonts w:ascii="Calibri" w:eastAsia="Calibri" w:hAnsi="Calibri" w:cs="Calibri"/>
          <w:color w:val="525252"/>
          <w:sz w:val="24"/>
        </w:rPr>
      </w:pPr>
    </w:p>
    <w:p w14:paraId="03FEE9B6" w14:textId="77777777" w:rsidR="00842C1F" w:rsidRDefault="00690729">
      <w:pPr>
        <w:spacing w:after="0" w:line="240" w:lineRule="auto"/>
        <w:rPr>
          <w:rFonts w:ascii="Calibri" w:eastAsia="Calibri" w:hAnsi="Calibri" w:cs="Calibri"/>
          <w:color w:val="525252"/>
          <w:sz w:val="24"/>
        </w:rPr>
      </w:pPr>
      <w:r>
        <w:rPr>
          <w:rFonts w:ascii="Calibri" w:eastAsia="Calibri" w:hAnsi="Calibri" w:cs="Calibri"/>
          <w:color w:val="525252"/>
          <w:sz w:val="24"/>
        </w:rPr>
        <w:t>Je sollicitatiebrief inclusief CV kun je voor 15 maart 2020 a.s. sturen via onze site talentvoorzorga</w:t>
      </w:r>
      <w:r>
        <w:rPr>
          <w:rFonts w:ascii="Calibri" w:eastAsia="Calibri" w:hAnsi="Calibri" w:cs="Calibri"/>
          <w:color w:val="525252"/>
          <w:sz w:val="24"/>
        </w:rPr>
        <w:t xml:space="preserve">ccent.nl/vacatures </w:t>
      </w:r>
    </w:p>
    <w:p w14:paraId="65589599" w14:textId="77777777" w:rsidR="00842C1F" w:rsidRDefault="00842C1F">
      <w:pPr>
        <w:spacing w:after="0" w:line="240" w:lineRule="auto"/>
        <w:jc w:val="both"/>
        <w:rPr>
          <w:rFonts w:ascii="Times New Roman" w:eastAsia="Times New Roman" w:hAnsi="Times New Roman" w:cs="Times New Roman"/>
          <w:color w:val="525252"/>
          <w:sz w:val="20"/>
        </w:rPr>
      </w:pPr>
    </w:p>
    <w:sectPr w:rsidR="0084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84A0B"/>
    <w:multiLevelType w:val="multilevel"/>
    <w:tmpl w:val="8736A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1F"/>
    <w:rsid w:val="00690729"/>
    <w:rsid w:val="00842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A756"/>
  <w15:docId w15:val="{77B1E9D2-EDD1-41E2-8F78-8494D403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sander@zorgaccent.nl" TargetMode="External"/><Relationship Id="rId5" Type="http://schemas.openxmlformats.org/officeDocument/2006/relationships/hyperlink" Target="http://www.zorgaccen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4ED0FBC3</Template>
  <TotalTime>0</TotalTime>
  <Pages>2</Pages>
  <Words>576</Words>
  <Characters>3169</Characters>
  <Application>Microsoft Office Word</Application>
  <DocSecurity>4</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Grothues - Westerik, Cecile</dc:creator>
  <cp:lastModifiedBy>Grothues - Westerik, Cecile</cp:lastModifiedBy>
  <cp:revision>2</cp:revision>
  <cp:lastPrinted>2020-02-10T07:01:00Z</cp:lastPrinted>
  <dcterms:created xsi:type="dcterms:W3CDTF">2020-02-10T07:02:00Z</dcterms:created>
  <dcterms:modified xsi:type="dcterms:W3CDTF">2020-02-10T07:02:00Z</dcterms:modified>
</cp:coreProperties>
</file>