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5412" w14:textId="2D8FCAB0" w:rsidR="00996C63" w:rsidRPr="00996C63" w:rsidRDefault="5ADD1782" w:rsidP="5ADD1782">
      <w:pPr>
        <w:rPr>
          <w:rFonts w:eastAsia="Times New Roman"/>
          <w:sz w:val="48"/>
          <w:szCs w:val="48"/>
          <w:u w:val="single"/>
          <w:lang w:eastAsia="nl-NL"/>
        </w:rPr>
      </w:pPr>
      <w:r w:rsidRPr="5ADD1782">
        <w:rPr>
          <w:rFonts w:eastAsia="Times New Roman"/>
          <w:b/>
          <w:bCs/>
          <w:sz w:val="48"/>
          <w:szCs w:val="48"/>
          <w:u w:val="single"/>
          <w:lang w:eastAsia="nl-NL"/>
        </w:rPr>
        <w:t xml:space="preserve"> </w:t>
      </w:r>
      <w:proofErr w:type="spellStart"/>
      <w:r w:rsidRPr="5ADD1782">
        <w:rPr>
          <w:rFonts w:eastAsia="Times New Roman"/>
          <w:sz w:val="48"/>
          <w:szCs w:val="48"/>
          <w:u w:val="single"/>
          <w:lang w:eastAsia="nl-NL"/>
        </w:rPr>
        <w:t>Woongroepbegeleider</w:t>
      </w:r>
      <w:proofErr w:type="spellEnd"/>
      <w:r w:rsidRPr="5ADD1782">
        <w:rPr>
          <w:rFonts w:eastAsia="Times New Roman"/>
          <w:sz w:val="48"/>
          <w:szCs w:val="48"/>
          <w:u w:val="single"/>
          <w:lang w:eastAsia="nl-NL"/>
        </w:rPr>
        <w:t xml:space="preserve"> psychiatrische zorg Team de Eschdoorn.</w:t>
      </w:r>
    </w:p>
    <w:p w14:paraId="400A6930" w14:textId="77777777" w:rsidR="0081255C" w:rsidRPr="009619BF" w:rsidRDefault="0081255C">
      <w:pPr>
        <w:rPr>
          <w:rFonts w:eastAsia="Times New Roman" w:cstheme="minorHAnsi"/>
          <w:sz w:val="28"/>
          <w:szCs w:val="28"/>
          <w:u w:val="single"/>
          <w:lang w:eastAsia="nl-NL"/>
        </w:rPr>
      </w:pPr>
    </w:p>
    <w:p w14:paraId="6A7231EC" w14:textId="035430C6" w:rsidR="000836A7" w:rsidRPr="009619BF" w:rsidRDefault="5ADD1782" w:rsidP="5ADD1782">
      <w:pPr>
        <w:rPr>
          <w:rFonts w:eastAsia="Times New Roman"/>
          <w:sz w:val="28"/>
          <w:szCs w:val="28"/>
          <w:lang w:eastAsia="nl-NL"/>
        </w:rPr>
      </w:pPr>
      <w:r w:rsidRPr="5ADD1782">
        <w:rPr>
          <w:rFonts w:eastAsia="Times New Roman"/>
          <w:sz w:val="28"/>
          <w:szCs w:val="28"/>
          <w:lang w:eastAsia="nl-NL"/>
        </w:rPr>
        <w:t>Aantal uren: 20</w:t>
      </w:r>
    </w:p>
    <w:p w14:paraId="07338974" w14:textId="44AB46E2" w:rsidR="009205F8" w:rsidRPr="009619BF" w:rsidRDefault="5ADD1782">
      <w:pPr>
        <w:rPr>
          <w:rFonts w:eastAsia="Times New Roman" w:cstheme="minorHAnsi"/>
          <w:sz w:val="28"/>
          <w:szCs w:val="28"/>
          <w:lang w:eastAsia="nl-NL"/>
        </w:rPr>
      </w:pPr>
      <w:r w:rsidRPr="5ADD1782">
        <w:rPr>
          <w:rFonts w:eastAsia="Times New Roman"/>
          <w:sz w:val="28"/>
          <w:szCs w:val="28"/>
          <w:lang w:eastAsia="nl-NL"/>
        </w:rPr>
        <w:t>Locatie: Hellendoorn</w:t>
      </w:r>
    </w:p>
    <w:p w14:paraId="7825EC27" w14:textId="0DB0869E" w:rsidR="5ADD1782" w:rsidRDefault="4B47EB68" w:rsidP="5ADD1782">
      <w:pPr>
        <w:rPr>
          <w:rFonts w:eastAsia="Times New Roman"/>
          <w:sz w:val="28"/>
          <w:szCs w:val="28"/>
          <w:lang w:eastAsia="nl-NL"/>
        </w:rPr>
      </w:pPr>
      <w:r w:rsidRPr="4B47EB68">
        <w:rPr>
          <w:rFonts w:eastAsia="Times New Roman"/>
          <w:sz w:val="28"/>
          <w:szCs w:val="28"/>
          <w:lang w:eastAsia="nl-NL"/>
        </w:rPr>
        <w:t xml:space="preserve">Binnen ons team De Eschdoorn is er per 1 april 2020 een </w:t>
      </w:r>
      <w:proofErr w:type="spellStart"/>
      <w:r w:rsidRPr="4B47EB68">
        <w:rPr>
          <w:rFonts w:eastAsia="Times New Roman"/>
          <w:sz w:val="28"/>
          <w:szCs w:val="28"/>
          <w:lang w:eastAsia="nl-NL"/>
        </w:rPr>
        <w:t>vacature:Woongroepbegeleider</w:t>
      </w:r>
      <w:proofErr w:type="spellEnd"/>
      <w:r w:rsidRPr="4B47EB68">
        <w:rPr>
          <w:rFonts w:eastAsia="Times New Roman"/>
          <w:sz w:val="28"/>
          <w:szCs w:val="28"/>
          <w:lang w:eastAsia="nl-NL"/>
        </w:rPr>
        <w:t xml:space="preserve"> psychiatrische zorg voor een verzorgende IG voor onbepaalde tijd.</w:t>
      </w:r>
    </w:p>
    <w:p w14:paraId="2B4C82AC" w14:textId="5D88CDFF" w:rsidR="5ADD1782" w:rsidRDefault="30F3D8AC" w:rsidP="5ADD1782">
      <w:pPr>
        <w:rPr>
          <w:rFonts w:eastAsia="Times New Roman"/>
          <w:sz w:val="28"/>
          <w:szCs w:val="28"/>
          <w:lang w:eastAsia="nl-NL"/>
        </w:rPr>
      </w:pPr>
      <w:r w:rsidRPr="30F3D8AC">
        <w:rPr>
          <w:rFonts w:eastAsia="Times New Roman"/>
          <w:sz w:val="28"/>
          <w:szCs w:val="28"/>
          <w:lang w:eastAsia="nl-NL"/>
        </w:rPr>
        <w:t>Je bent met een team en individueel met de bewoner aan het werk vanuit onze  visie: “Zo normaal als mogelijk, zo aangepast als wenselijk” Zo krijgt de bewoner de zorg die het beste bij hem/haar past.</w:t>
      </w:r>
    </w:p>
    <w:p w14:paraId="5F2CCBC7" w14:textId="00F33598" w:rsidR="002D2257" w:rsidRPr="009619BF" w:rsidRDefault="000836A7">
      <w:r w:rsidRPr="30F3D8AC">
        <w:rPr>
          <w:color w:val="212529"/>
          <w:sz w:val="28"/>
          <w:szCs w:val="28"/>
          <w:shd w:val="clear" w:color="auto" w:fill="FFFFFF"/>
        </w:rPr>
        <w:t xml:space="preserve">Je verricht begeleidende- en verzorgende werkzaamheden </w:t>
      </w:r>
      <w:r w:rsidR="00010B8D" w:rsidRPr="30F3D8AC">
        <w:rPr>
          <w:color w:val="212529"/>
          <w:sz w:val="28"/>
          <w:szCs w:val="28"/>
          <w:shd w:val="clear" w:color="auto" w:fill="FFFFFF"/>
        </w:rPr>
        <w:t xml:space="preserve">t.a.v. </w:t>
      </w:r>
      <w:proofErr w:type="spellStart"/>
      <w:r w:rsidR="00010B8D" w:rsidRPr="30F3D8AC">
        <w:rPr>
          <w:color w:val="212529"/>
          <w:sz w:val="28"/>
          <w:szCs w:val="28"/>
          <w:shd w:val="clear" w:color="auto" w:fill="FFFFFF"/>
        </w:rPr>
        <w:t>Geronto</w:t>
      </w:r>
      <w:proofErr w:type="spellEnd"/>
      <w:r w:rsidR="00010B8D" w:rsidRPr="30F3D8AC">
        <w:rPr>
          <w:color w:val="212529"/>
          <w:sz w:val="28"/>
          <w:szCs w:val="28"/>
          <w:shd w:val="clear" w:color="auto" w:fill="FFFFFF"/>
        </w:rPr>
        <w:t xml:space="preserve"> psychiatrische bewoners. Je bent integraal medewerker, wat inhoudt dat je zorgtaken, huishoudelijke en welzijn taken verricht. Hieronder valt ook  dat je activiteiten aanbiedt en uitstapjes maakt.</w:t>
      </w:r>
    </w:p>
    <w:p w14:paraId="54928AAD" w14:textId="4121F651" w:rsidR="000836A7" w:rsidRPr="00CC389C" w:rsidRDefault="002D2257" w:rsidP="30F3D8AC">
      <w:pPr>
        <w:rPr>
          <w:color w:val="212529"/>
          <w:sz w:val="28"/>
          <w:szCs w:val="28"/>
          <w:shd w:val="clear" w:color="auto" w:fill="FFFFFF"/>
        </w:rPr>
      </w:pPr>
      <w:r w:rsidRPr="30F3D8AC">
        <w:rPr>
          <w:color w:val="212529"/>
          <w:sz w:val="28"/>
          <w:szCs w:val="28"/>
          <w:shd w:val="clear" w:color="auto" w:fill="FFFFFF"/>
        </w:rPr>
        <w:t xml:space="preserve">Een belangrijke voorwaarde voor het welbevinden van de kwetsbare gerontopsychiatrische bewoners is </w:t>
      </w:r>
      <w:r w:rsidR="00B16FED" w:rsidRPr="30F3D8AC">
        <w:rPr>
          <w:color w:val="212529"/>
          <w:sz w:val="28"/>
          <w:szCs w:val="28"/>
          <w:shd w:val="clear" w:color="auto" w:fill="FFFFFF"/>
        </w:rPr>
        <w:t>dan ook dat zij prettig wonen en een goede kwaliteit van leven hebben.</w:t>
      </w:r>
      <w:r w:rsidR="000836A7" w:rsidRPr="00CC389C">
        <w:rPr>
          <w:rFonts w:cstheme="minorHAnsi"/>
          <w:color w:val="212529"/>
          <w:sz w:val="28"/>
          <w:szCs w:val="28"/>
        </w:rPr>
        <w:br/>
      </w:r>
      <w:r w:rsidR="000836A7" w:rsidRPr="30F3D8AC">
        <w:rPr>
          <w:color w:val="212529"/>
          <w:sz w:val="28"/>
          <w:szCs w:val="28"/>
          <w:shd w:val="clear" w:color="auto" w:fill="FFFFFF"/>
        </w:rPr>
        <w:t xml:space="preserve"> Je bent medeverantwoordelijk voor het opstellen en evalueren van het begeleidingsplan.</w:t>
      </w:r>
      <w:r w:rsidR="000836A7" w:rsidRPr="00CC389C">
        <w:rPr>
          <w:rFonts w:cstheme="minorHAnsi"/>
          <w:color w:val="212529"/>
          <w:sz w:val="28"/>
          <w:szCs w:val="28"/>
        </w:rPr>
        <w:br/>
      </w:r>
      <w:r w:rsidR="000836A7" w:rsidRPr="30F3D8AC">
        <w:rPr>
          <w:color w:val="212529"/>
          <w:sz w:val="28"/>
          <w:szCs w:val="28"/>
          <w:shd w:val="clear" w:color="auto" w:fill="FFFFFF"/>
        </w:rPr>
        <w:t xml:space="preserve"> Je signaleert en rapporteert conform gemaakte afspraken.</w:t>
      </w:r>
      <w:r w:rsidR="000836A7" w:rsidRPr="00CC389C">
        <w:rPr>
          <w:rFonts w:cstheme="minorHAnsi"/>
          <w:color w:val="212529"/>
          <w:sz w:val="28"/>
          <w:szCs w:val="28"/>
        </w:rPr>
        <w:br/>
      </w:r>
      <w:r w:rsidR="000836A7" w:rsidRPr="30F3D8AC">
        <w:rPr>
          <w:color w:val="212529"/>
          <w:sz w:val="28"/>
          <w:szCs w:val="28"/>
          <w:shd w:val="clear" w:color="auto" w:fill="FFFFFF"/>
        </w:rPr>
        <w:t>Als lid van een zelfsturend team ben je samen met je team verantwoordelijk voor de uitvoering van organisatorische en team gebonden taken.</w:t>
      </w:r>
    </w:p>
    <w:p w14:paraId="14DEF295" w14:textId="77777777" w:rsidR="00DF309A" w:rsidRPr="009619BF" w:rsidRDefault="00DF309A" w:rsidP="30F3D8AC">
      <w:pPr>
        <w:rPr>
          <w:color w:val="212529"/>
          <w:sz w:val="28"/>
          <w:szCs w:val="28"/>
          <w:shd w:val="clear" w:color="auto" w:fill="FFFFFF"/>
        </w:rPr>
      </w:pPr>
    </w:p>
    <w:p w14:paraId="429D6E20" w14:textId="4D8C9377" w:rsidR="30F3D8AC" w:rsidRDefault="30F3D8AC" w:rsidP="30F3D8AC">
      <w:pPr>
        <w:rPr>
          <w:color w:val="212529"/>
          <w:sz w:val="28"/>
          <w:szCs w:val="28"/>
        </w:rPr>
      </w:pPr>
    </w:p>
    <w:p w14:paraId="4A58DD2F" w14:textId="5C19A9A8" w:rsidR="30F3D8AC" w:rsidRDefault="30F3D8AC" w:rsidP="30F3D8AC">
      <w:pPr>
        <w:rPr>
          <w:color w:val="212529"/>
          <w:sz w:val="28"/>
          <w:szCs w:val="28"/>
        </w:rPr>
      </w:pPr>
    </w:p>
    <w:p w14:paraId="17687596" w14:textId="3597C9C6" w:rsidR="30F3D8AC" w:rsidRDefault="30F3D8AC" w:rsidP="30F3D8AC">
      <w:pPr>
        <w:rPr>
          <w:color w:val="212529"/>
          <w:sz w:val="28"/>
          <w:szCs w:val="28"/>
        </w:rPr>
      </w:pPr>
    </w:p>
    <w:p w14:paraId="1C9A0738" w14:textId="0324C103" w:rsidR="30F3D8AC" w:rsidRDefault="30F3D8AC" w:rsidP="30F3D8AC">
      <w:pPr>
        <w:rPr>
          <w:color w:val="212529"/>
          <w:sz w:val="28"/>
          <w:szCs w:val="28"/>
        </w:rPr>
      </w:pPr>
    </w:p>
    <w:p w14:paraId="550130F8" w14:textId="3AF54C8C" w:rsidR="30F3D8AC" w:rsidRDefault="30F3D8AC" w:rsidP="30F3D8AC">
      <w:pPr>
        <w:rPr>
          <w:color w:val="212529"/>
          <w:sz w:val="28"/>
          <w:szCs w:val="28"/>
        </w:rPr>
      </w:pPr>
    </w:p>
    <w:p w14:paraId="480CE88A" w14:textId="77777777" w:rsidR="00DF309A" w:rsidRPr="009619BF" w:rsidRDefault="00DF309A" w:rsidP="00DF309A">
      <w:pPr>
        <w:pStyle w:val="Kop2"/>
        <w:shd w:val="clear" w:color="auto" w:fill="EFF3F3"/>
        <w:spacing w:before="0" w:beforeAutospacing="0"/>
        <w:rPr>
          <w:rFonts w:asciiTheme="minorHAnsi" w:hAnsiTheme="minorHAnsi" w:cstheme="minorHAnsi"/>
          <w:color w:val="4A4A4A"/>
          <w:sz w:val="32"/>
          <w:szCs w:val="32"/>
        </w:rPr>
      </w:pPr>
      <w:r w:rsidRPr="009619BF">
        <w:rPr>
          <w:rFonts w:asciiTheme="minorHAnsi" w:hAnsiTheme="minorHAnsi" w:cstheme="minorHAnsi"/>
          <w:color w:val="4A4A4A"/>
          <w:sz w:val="32"/>
          <w:szCs w:val="32"/>
        </w:rPr>
        <w:t>Wij vragen</w:t>
      </w:r>
    </w:p>
    <w:p w14:paraId="5D3F9551" w14:textId="3CA0BB0B" w:rsidR="30F3D8AC" w:rsidRDefault="4B47EB68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4B47EB68">
        <w:rPr>
          <w:rFonts w:asciiTheme="minorHAnsi" w:hAnsiTheme="minorHAnsi" w:cstheme="minorBidi"/>
          <w:color w:val="212529"/>
          <w:sz w:val="28"/>
          <w:szCs w:val="28"/>
        </w:rPr>
        <w:t>Je weet de kernwaarden van ZorgAccent; Vertrouwen, Echt, Toegewijd en Lef waar te maken in je werk.</w:t>
      </w:r>
      <w:r w:rsidR="00DF309A">
        <w:br/>
      </w:r>
      <w:r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 Je hebt een open houding, bent leergierig en bereid je te ontwikkelen op het gebied van de </w:t>
      </w:r>
      <w:proofErr w:type="spellStart"/>
      <w:r w:rsidRPr="4B47EB68">
        <w:rPr>
          <w:rFonts w:asciiTheme="minorHAnsi" w:hAnsiTheme="minorHAnsi" w:cstheme="minorBidi"/>
          <w:color w:val="212529"/>
          <w:sz w:val="28"/>
          <w:szCs w:val="28"/>
        </w:rPr>
        <w:t>gerontopsychiatrie</w:t>
      </w:r>
      <w:proofErr w:type="spellEnd"/>
      <w:r w:rsidRPr="4B47EB68">
        <w:rPr>
          <w:rFonts w:asciiTheme="minorHAnsi" w:hAnsiTheme="minorHAnsi" w:cstheme="minorBidi"/>
          <w:color w:val="212529"/>
          <w:sz w:val="28"/>
          <w:szCs w:val="28"/>
        </w:rPr>
        <w:t>.</w:t>
      </w:r>
      <w:r w:rsidR="00DF309A">
        <w:br/>
      </w:r>
      <w:r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 Je bent positief ingesteld, evenwichtig, staat sterk in je schoenen, kunt motiveren en stimuleren, maar durft ook grenzen te stellen en doortastend te zijn.</w:t>
      </w:r>
      <w:r w:rsidR="00DF309A">
        <w:br/>
      </w:r>
      <w:r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 Je durft kritisch naar jezelf te kijken en reflecteert op je handelen.</w:t>
      </w:r>
      <w:r w:rsidR="00DF309A">
        <w:br/>
      </w:r>
      <w:r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 Je kunt zelfstandig en in teamverband werken.</w:t>
      </w:r>
    </w:p>
    <w:p w14:paraId="2F6D28A2" w14:textId="3DDF57B2" w:rsidR="00DF309A" w:rsidRPr="009619BF" w:rsidRDefault="30F3D8AC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30F3D8AC">
        <w:rPr>
          <w:rFonts w:asciiTheme="minorHAnsi" w:hAnsiTheme="minorHAnsi" w:cstheme="minorBidi"/>
          <w:color w:val="212529"/>
          <w:sz w:val="28"/>
          <w:szCs w:val="28"/>
        </w:rPr>
        <w:t>Wat zijn de functie-eisen?</w:t>
      </w:r>
      <w:r w:rsidR="00DF309A">
        <w:br/>
      </w:r>
      <w:r w:rsidRPr="30F3D8AC">
        <w:rPr>
          <w:rFonts w:asciiTheme="minorHAnsi" w:hAnsiTheme="minorHAnsi" w:cstheme="minorBidi"/>
          <w:color w:val="212529"/>
          <w:sz w:val="28"/>
          <w:szCs w:val="28"/>
        </w:rPr>
        <w:t xml:space="preserve"> Je bezit het diploma verzorgende IG.</w:t>
      </w:r>
    </w:p>
    <w:p w14:paraId="02EA8851" w14:textId="12833D9F" w:rsidR="00DF309A" w:rsidRPr="009619BF" w:rsidRDefault="30F3D8AC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30F3D8AC">
        <w:rPr>
          <w:rFonts w:asciiTheme="minorHAnsi" w:hAnsiTheme="minorHAnsi" w:cstheme="minorBidi"/>
          <w:color w:val="212529"/>
          <w:sz w:val="28"/>
          <w:szCs w:val="28"/>
        </w:rPr>
        <w:t>Flexibel en bereid alle diensten te werken.</w:t>
      </w:r>
    </w:p>
    <w:p w14:paraId="20BAA1CE" w14:textId="06D9894A" w:rsidR="00DF309A" w:rsidRPr="009619BF" w:rsidRDefault="30F3D8AC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30F3D8AC">
        <w:rPr>
          <w:rFonts w:asciiTheme="minorHAnsi" w:hAnsiTheme="minorHAnsi" w:cstheme="minorBidi"/>
          <w:color w:val="212529"/>
          <w:sz w:val="28"/>
          <w:szCs w:val="28"/>
        </w:rPr>
        <w:t>Je bent in het bezit bent van een geldig rijbewijs en auto</w:t>
      </w:r>
      <w:r w:rsidR="00DF309A">
        <w:br/>
      </w:r>
      <w:r w:rsidRPr="30F3D8AC">
        <w:rPr>
          <w:rFonts w:asciiTheme="minorHAnsi" w:hAnsiTheme="minorHAnsi" w:cstheme="minorBidi"/>
          <w:color w:val="212529"/>
          <w:sz w:val="28"/>
          <w:szCs w:val="28"/>
        </w:rPr>
        <w:t xml:space="preserve"> Je beschikt over computervaardigheden en beheerst minimaal Word basis en   kunt werken met het (intern) mailsysteem.</w:t>
      </w:r>
    </w:p>
    <w:p w14:paraId="0EF51F98" w14:textId="77777777" w:rsidR="00550CF6" w:rsidRPr="009619BF" w:rsidRDefault="00550CF6" w:rsidP="00550CF6">
      <w:pPr>
        <w:pStyle w:val="Normaalweb"/>
        <w:shd w:val="clear" w:color="auto" w:fill="EFF3F3"/>
        <w:rPr>
          <w:rFonts w:asciiTheme="minorHAnsi" w:hAnsiTheme="minorHAnsi" w:cstheme="minorHAnsi"/>
          <w:b/>
          <w:color w:val="212529"/>
          <w:sz w:val="32"/>
          <w:szCs w:val="32"/>
        </w:rPr>
      </w:pPr>
      <w:r w:rsidRPr="009619BF">
        <w:rPr>
          <w:rFonts w:asciiTheme="minorHAnsi" w:hAnsiTheme="minorHAnsi" w:cstheme="minorHAnsi"/>
          <w:b/>
          <w:color w:val="212529"/>
          <w:sz w:val="32"/>
          <w:szCs w:val="32"/>
        </w:rPr>
        <w:t>Wij bieden</w:t>
      </w:r>
    </w:p>
    <w:p w14:paraId="4B24365E" w14:textId="0CA755A1" w:rsidR="003764F9" w:rsidRPr="009619BF" w:rsidRDefault="4B47EB68" w:rsidP="266438D3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Een zelfstandige en veelzijdige functie voor minimaal 20 uur voor onbepaalde tijd, met 1 maand proeftijd. </w:t>
      </w:r>
    </w:p>
    <w:p w14:paraId="161CBDB2" w14:textId="28E6202D" w:rsidR="007E3123" w:rsidRPr="009619BF" w:rsidRDefault="266438D3" w:rsidP="00550CF6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HAnsi"/>
          <w:color w:val="212529"/>
          <w:sz w:val="28"/>
          <w:szCs w:val="28"/>
        </w:rPr>
      </w:pPr>
      <w:r w:rsidRPr="266438D3">
        <w:rPr>
          <w:rFonts w:asciiTheme="minorHAnsi" w:hAnsiTheme="minorHAnsi" w:cstheme="minorBidi"/>
          <w:color w:val="212529"/>
          <w:sz w:val="28"/>
          <w:szCs w:val="28"/>
        </w:rPr>
        <w:t xml:space="preserve">Je salaris en arbeidsvoorwaarden zijn in functie FWG 40 CAO VVT </w:t>
      </w:r>
    </w:p>
    <w:p w14:paraId="67A6186C" w14:textId="77777777" w:rsidR="007E3123" w:rsidRPr="009619BF" w:rsidRDefault="007E3123" w:rsidP="007E3123">
      <w:pPr>
        <w:pStyle w:val="Normaalweb"/>
        <w:shd w:val="clear" w:color="auto" w:fill="EFF3F3"/>
        <w:rPr>
          <w:rFonts w:asciiTheme="minorHAnsi" w:hAnsiTheme="minorHAnsi" w:cstheme="minorHAnsi"/>
          <w:b/>
          <w:color w:val="212529"/>
          <w:sz w:val="32"/>
          <w:szCs w:val="32"/>
        </w:rPr>
      </w:pPr>
      <w:r w:rsidRPr="009619BF">
        <w:rPr>
          <w:rFonts w:asciiTheme="minorHAnsi" w:hAnsiTheme="minorHAnsi" w:cstheme="minorHAnsi"/>
          <w:b/>
          <w:color w:val="212529"/>
          <w:sz w:val="32"/>
          <w:szCs w:val="32"/>
        </w:rPr>
        <w:t>Wie zijn wij</w:t>
      </w:r>
    </w:p>
    <w:p w14:paraId="6A03E15E" w14:textId="77777777" w:rsidR="007E3123" w:rsidRPr="009619BF" w:rsidRDefault="30F3D8AC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30F3D8AC">
        <w:rPr>
          <w:rFonts w:asciiTheme="minorHAnsi" w:hAnsiTheme="minorHAnsi" w:cstheme="minorBidi"/>
          <w:color w:val="212529"/>
          <w:sz w:val="28"/>
          <w:szCs w:val="28"/>
        </w:rPr>
        <w:t>Wij zijn een zelfsturend team die binnen de kaders van onze organisatie zelfstandig beslissingen neemt.</w:t>
      </w:r>
    </w:p>
    <w:p w14:paraId="7A162E43" w14:textId="74B35A2C" w:rsidR="30F3D8AC" w:rsidRDefault="30F3D8AC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30F3D8AC">
        <w:rPr>
          <w:rFonts w:asciiTheme="minorHAnsi" w:hAnsiTheme="minorHAnsi" w:cstheme="minorBidi"/>
          <w:color w:val="212529"/>
          <w:sz w:val="28"/>
          <w:szCs w:val="28"/>
        </w:rPr>
        <w:t>Wij zijn een enthousiast, gedreven en collegiaal team.</w:t>
      </w:r>
    </w:p>
    <w:p w14:paraId="4444240F" w14:textId="7AE1F0B5" w:rsidR="30F3D8AC" w:rsidRDefault="30F3D8AC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30F3D8AC">
        <w:rPr>
          <w:rFonts w:asciiTheme="minorHAnsi" w:hAnsiTheme="minorHAnsi" w:cstheme="minorBidi"/>
          <w:color w:val="212529"/>
          <w:sz w:val="28"/>
          <w:szCs w:val="28"/>
        </w:rPr>
        <w:t>Er heerst een open sfeer en we vinden het gezellig om met elkaar af en toe een uitje te maken. Zo leer je elkaar op een ander gebied kennen.</w:t>
      </w:r>
    </w:p>
    <w:p w14:paraId="31E9AFD6" w14:textId="1F6D1DE4" w:rsidR="00FF082F" w:rsidRDefault="00FF082F" w:rsidP="007E3123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HAnsi"/>
          <w:color w:val="212529"/>
          <w:sz w:val="28"/>
          <w:szCs w:val="28"/>
        </w:rPr>
      </w:pPr>
    </w:p>
    <w:p w14:paraId="38206881" w14:textId="77777777" w:rsidR="00804110" w:rsidRPr="009619BF" w:rsidRDefault="00804110" w:rsidP="007E3123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HAnsi"/>
          <w:color w:val="212529"/>
          <w:sz w:val="28"/>
          <w:szCs w:val="28"/>
        </w:rPr>
      </w:pPr>
    </w:p>
    <w:p w14:paraId="6D0B72AA" w14:textId="77777777" w:rsidR="00FF082F" w:rsidRPr="009619BF" w:rsidRDefault="00FF082F" w:rsidP="00FF082F">
      <w:pPr>
        <w:pStyle w:val="Normaalweb"/>
        <w:shd w:val="clear" w:color="auto" w:fill="EFF3F3"/>
        <w:rPr>
          <w:rFonts w:asciiTheme="minorHAnsi" w:hAnsiTheme="minorHAnsi" w:cstheme="minorHAnsi"/>
          <w:b/>
          <w:color w:val="212529"/>
          <w:sz w:val="32"/>
          <w:szCs w:val="32"/>
        </w:rPr>
      </w:pPr>
      <w:r w:rsidRPr="009619BF">
        <w:rPr>
          <w:rFonts w:asciiTheme="minorHAnsi" w:hAnsiTheme="minorHAnsi" w:cstheme="minorHAnsi"/>
          <w:b/>
          <w:color w:val="212529"/>
          <w:sz w:val="32"/>
          <w:szCs w:val="32"/>
        </w:rPr>
        <w:lastRenderedPageBreak/>
        <w:t>Meer weten?</w:t>
      </w:r>
    </w:p>
    <w:p w14:paraId="6B3AE05C" w14:textId="77777777" w:rsidR="00FF082F" w:rsidRPr="009619BF" w:rsidRDefault="4B47EB68" w:rsidP="4B47EB68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4B47EB68">
        <w:rPr>
          <w:rFonts w:asciiTheme="minorHAnsi" w:hAnsiTheme="minorHAnsi" w:cstheme="minorBidi"/>
          <w:color w:val="212529"/>
          <w:sz w:val="28"/>
          <w:szCs w:val="28"/>
        </w:rPr>
        <w:t>Wil je meer weten, neem dan gerust contact op! We vertellen je graag wat het werken bij ons zo leuk maakt:</w:t>
      </w:r>
    </w:p>
    <w:p w14:paraId="6847F785" w14:textId="08AD082C" w:rsidR="4B47EB68" w:rsidRDefault="4B47EB68" w:rsidP="4B47EB68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</w:p>
    <w:p w14:paraId="2C281F6F" w14:textId="3D87E7EC" w:rsidR="00FF082F" w:rsidRPr="00CC389C" w:rsidRDefault="00FD3671" w:rsidP="30F3D8AC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bookmarkStart w:id="0" w:name="_GoBack"/>
      <w:bookmarkEnd w:id="0"/>
      <w:r w:rsidRPr="00CC389C">
        <w:rPr>
          <w:rFonts w:asciiTheme="minorHAnsi" w:hAnsiTheme="minorHAnsi" w:cstheme="minorHAnsi"/>
          <w:color w:val="212529"/>
          <w:sz w:val="28"/>
          <w:szCs w:val="28"/>
        </w:rPr>
        <w:tab/>
      </w:r>
      <w:r w:rsidRPr="00CC389C">
        <w:rPr>
          <w:rFonts w:asciiTheme="minorHAnsi" w:hAnsiTheme="minorHAnsi" w:cstheme="minorHAnsi"/>
          <w:color w:val="212529"/>
          <w:sz w:val="28"/>
          <w:szCs w:val="28"/>
        </w:rPr>
        <w:tab/>
      </w:r>
    </w:p>
    <w:p w14:paraId="1A4ABCEB" w14:textId="77777777" w:rsidR="00626795" w:rsidRPr="00CC389C" w:rsidRDefault="00626795" w:rsidP="00FF082F">
      <w:pPr>
        <w:pStyle w:val="Normaalweb"/>
        <w:shd w:val="clear" w:color="auto" w:fill="EFF3F3"/>
        <w:spacing w:before="0" w:beforeAutospacing="0"/>
        <w:rPr>
          <w:rFonts w:asciiTheme="minorHAnsi" w:hAnsiTheme="minorHAnsi" w:cstheme="minorHAnsi"/>
          <w:color w:val="212529"/>
          <w:sz w:val="28"/>
          <w:szCs w:val="28"/>
        </w:rPr>
      </w:pPr>
    </w:p>
    <w:p w14:paraId="403E43CF" w14:textId="77777777" w:rsidR="005C7AE0" w:rsidRDefault="005C7AE0" w:rsidP="005C7AE0">
      <w:pPr>
        <w:pStyle w:val="Kop2"/>
        <w:shd w:val="clear" w:color="auto" w:fill="FFFFFF"/>
        <w:spacing w:before="0" w:beforeAutospacing="0"/>
        <w:rPr>
          <w:rFonts w:asciiTheme="minorHAnsi" w:hAnsiTheme="minorHAnsi" w:cstheme="minorHAnsi"/>
          <w:color w:val="4A4A4A"/>
          <w:sz w:val="32"/>
          <w:szCs w:val="32"/>
        </w:rPr>
      </w:pPr>
      <w:r w:rsidRPr="009619BF">
        <w:rPr>
          <w:rFonts w:asciiTheme="minorHAnsi" w:hAnsiTheme="minorHAnsi" w:cstheme="minorHAnsi"/>
          <w:color w:val="4A4A4A"/>
          <w:sz w:val="32"/>
          <w:szCs w:val="32"/>
        </w:rPr>
        <w:t>Enthousiast geworden?</w:t>
      </w:r>
    </w:p>
    <w:p w14:paraId="2FBC3E22" w14:textId="3A3182D8" w:rsidR="000E0E6C" w:rsidRPr="000E0E6C" w:rsidRDefault="4B47EB68" w:rsidP="30F3D8AC">
      <w:pPr>
        <w:pStyle w:val="Kop2"/>
        <w:shd w:val="clear" w:color="auto" w:fill="FFFFFF" w:themeFill="background1"/>
        <w:spacing w:before="0" w:beforeAutospacing="0"/>
        <w:rPr>
          <w:rFonts w:asciiTheme="minorHAnsi" w:hAnsiTheme="minorHAnsi" w:cstheme="minorBidi"/>
          <w:b w:val="0"/>
          <w:bCs w:val="0"/>
          <w:color w:val="4A4A4A"/>
          <w:sz w:val="28"/>
          <w:szCs w:val="28"/>
        </w:rPr>
      </w:pPr>
      <w:r w:rsidRPr="4B47EB68">
        <w:rPr>
          <w:rFonts w:asciiTheme="minorHAnsi" w:hAnsiTheme="minorHAnsi" w:cstheme="minorBidi"/>
          <w:b w:val="0"/>
          <w:bCs w:val="0"/>
          <w:color w:val="4A4A4A"/>
          <w:sz w:val="32"/>
          <w:szCs w:val="32"/>
        </w:rPr>
        <w:t>-S</w:t>
      </w:r>
      <w:r w:rsidRPr="4B47EB68">
        <w:rPr>
          <w:rFonts w:asciiTheme="minorHAnsi" w:hAnsiTheme="minorHAnsi" w:cstheme="minorBidi"/>
          <w:b w:val="0"/>
          <w:bCs w:val="0"/>
          <w:color w:val="4A4A4A"/>
          <w:sz w:val="28"/>
          <w:szCs w:val="28"/>
        </w:rPr>
        <w:t>olliciteer dan voor 15 maart 2020</w:t>
      </w:r>
    </w:p>
    <w:p w14:paraId="63A86156" w14:textId="7DF88073" w:rsidR="000E0E6C" w:rsidRPr="009619BF" w:rsidRDefault="4B47EB68" w:rsidP="266438D3">
      <w:pPr>
        <w:pStyle w:val="Norma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-Voor meer informatie kunt u contact opnemen met </w:t>
      </w:r>
      <w:r w:rsidR="00804110">
        <w:rPr>
          <w:rFonts w:asciiTheme="minorHAnsi" w:hAnsiTheme="minorHAnsi" w:cstheme="minorBidi"/>
          <w:color w:val="212529"/>
          <w:sz w:val="28"/>
          <w:szCs w:val="28"/>
        </w:rPr>
        <w:t>Karin Holsappel of Lidy Nijkamp</w:t>
      </w:r>
      <w:r w:rsidR="00804110"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00804110">
        <w:rPr>
          <w:rFonts w:asciiTheme="minorHAnsi" w:hAnsiTheme="minorHAnsi" w:cstheme="minorBidi"/>
          <w:color w:val="212529"/>
          <w:sz w:val="28"/>
          <w:szCs w:val="28"/>
        </w:rPr>
        <w:t xml:space="preserve">team </w:t>
      </w:r>
      <w:r w:rsidRPr="4B47EB68">
        <w:rPr>
          <w:rFonts w:asciiTheme="minorHAnsi" w:hAnsiTheme="minorHAnsi" w:cstheme="minorBidi"/>
          <w:color w:val="212529"/>
          <w:sz w:val="28"/>
          <w:szCs w:val="28"/>
        </w:rPr>
        <w:t xml:space="preserve">de Eschdoorn </w:t>
      </w:r>
      <w:r w:rsidR="00804110">
        <w:rPr>
          <w:rFonts w:asciiTheme="minorHAnsi" w:hAnsiTheme="minorHAnsi" w:cstheme="minorBidi"/>
          <w:color w:val="212529"/>
          <w:sz w:val="28"/>
          <w:szCs w:val="28"/>
        </w:rPr>
        <w:t xml:space="preserve">en </w:t>
      </w:r>
      <w:r w:rsidRPr="4B47EB68">
        <w:rPr>
          <w:rFonts w:asciiTheme="minorHAnsi" w:hAnsiTheme="minorHAnsi" w:cstheme="minorBidi"/>
          <w:color w:val="212529"/>
          <w:sz w:val="28"/>
          <w:szCs w:val="28"/>
        </w:rPr>
        <w:t>te bereiken op telefoonnummer 06-55698262.</w:t>
      </w:r>
      <w:r w:rsidR="00804110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</w:p>
    <w:p w14:paraId="4DAB08EB" w14:textId="6CEED5D2" w:rsidR="00DF309A" w:rsidRPr="003D2FD8" w:rsidRDefault="4B47EB68" w:rsidP="266438D3">
      <w:pPr>
        <w:pStyle w:val="Norma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color w:val="212529"/>
          <w:sz w:val="28"/>
          <w:szCs w:val="28"/>
        </w:rPr>
      </w:pPr>
      <w:r w:rsidRPr="4B47EB68">
        <w:rPr>
          <w:rFonts w:asciiTheme="minorHAnsi" w:hAnsiTheme="minorHAnsi" w:cstheme="minorBidi"/>
          <w:color w:val="212529"/>
          <w:sz w:val="28"/>
          <w:szCs w:val="28"/>
        </w:rPr>
        <w:t>-Sollicitatie gesprekken vinden plaats in week 12.</w:t>
      </w:r>
    </w:p>
    <w:sectPr w:rsidR="00DF309A" w:rsidRPr="003D2FD8" w:rsidSect="00BA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C0"/>
    <w:multiLevelType w:val="multilevel"/>
    <w:tmpl w:val="594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A34C7"/>
    <w:multiLevelType w:val="multilevel"/>
    <w:tmpl w:val="FE9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21309"/>
    <w:multiLevelType w:val="multilevel"/>
    <w:tmpl w:val="D70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E2315"/>
    <w:multiLevelType w:val="multilevel"/>
    <w:tmpl w:val="45C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D00A9"/>
    <w:multiLevelType w:val="multilevel"/>
    <w:tmpl w:val="E0A8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C1E91"/>
    <w:multiLevelType w:val="hybridMultilevel"/>
    <w:tmpl w:val="CC1E3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757A"/>
    <w:multiLevelType w:val="multilevel"/>
    <w:tmpl w:val="331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A7"/>
    <w:rsid w:val="00010B8D"/>
    <w:rsid w:val="0004711F"/>
    <w:rsid w:val="00052D33"/>
    <w:rsid w:val="000836A7"/>
    <w:rsid w:val="000E0E6C"/>
    <w:rsid w:val="00184F74"/>
    <w:rsid w:val="001E278B"/>
    <w:rsid w:val="00212B54"/>
    <w:rsid w:val="002C5AD6"/>
    <w:rsid w:val="002D2257"/>
    <w:rsid w:val="003560C4"/>
    <w:rsid w:val="003764F9"/>
    <w:rsid w:val="003D2FD8"/>
    <w:rsid w:val="00496E77"/>
    <w:rsid w:val="005148AF"/>
    <w:rsid w:val="00550CF6"/>
    <w:rsid w:val="005631FE"/>
    <w:rsid w:val="005C7AE0"/>
    <w:rsid w:val="00626795"/>
    <w:rsid w:val="007E3123"/>
    <w:rsid w:val="007F467D"/>
    <w:rsid w:val="00804110"/>
    <w:rsid w:val="0081255C"/>
    <w:rsid w:val="008C1A10"/>
    <w:rsid w:val="009205F8"/>
    <w:rsid w:val="009619BF"/>
    <w:rsid w:val="009750EC"/>
    <w:rsid w:val="00996C63"/>
    <w:rsid w:val="00B16FED"/>
    <w:rsid w:val="00B34404"/>
    <w:rsid w:val="00B849CF"/>
    <w:rsid w:val="00BA09A0"/>
    <w:rsid w:val="00CC389C"/>
    <w:rsid w:val="00CC4E4A"/>
    <w:rsid w:val="00DF309A"/>
    <w:rsid w:val="00FD3671"/>
    <w:rsid w:val="00FF082F"/>
    <w:rsid w:val="266438D3"/>
    <w:rsid w:val="30F3D8AC"/>
    <w:rsid w:val="4B47EB68"/>
    <w:rsid w:val="5AD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4EB6"/>
  <w15:docId w15:val="{643C1512-2220-4DB3-92A6-0BF8BFB7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9A0"/>
  </w:style>
  <w:style w:type="paragraph" w:styleId="Kop1">
    <w:name w:val="heading 1"/>
    <w:basedOn w:val="Standaard"/>
    <w:link w:val="Kop1Char"/>
    <w:uiPriority w:val="9"/>
    <w:qFormat/>
    <w:rsid w:val="00083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83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36A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836A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836A7"/>
    <w:rPr>
      <w:color w:val="0000FF"/>
      <w:u w:val="single"/>
    </w:rPr>
  </w:style>
  <w:style w:type="character" w:customStyle="1" w:styleId="ubermenu-target-title">
    <w:name w:val="ubermenu-target-title"/>
    <w:basedOn w:val="Standaardalinea-lettertype"/>
    <w:rsid w:val="000836A7"/>
  </w:style>
  <w:style w:type="character" w:customStyle="1" w:styleId="navpost-count">
    <w:name w:val="nav__post-count"/>
    <w:basedOn w:val="Standaardalinea-lettertype"/>
    <w:rsid w:val="000836A7"/>
  </w:style>
  <w:style w:type="paragraph" w:styleId="Normaalweb">
    <w:name w:val="Normal (Web)"/>
    <w:basedOn w:val="Standaard"/>
    <w:uiPriority w:val="99"/>
    <w:unhideWhenUsed/>
    <w:rsid w:val="0008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readcrumblast">
    <w:name w:val="breadcrumb_last"/>
    <w:basedOn w:val="Standaardalinea-lettertype"/>
    <w:rsid w:val="000836A7"/>
  </w:style>
  <w:style w:type="character" w:styleId="Zwaar">
    <w:name w:val="Strong"/>
    <w:basedOn w:val="Standaardalinea-lettertype"/>
    <w:uiPriority w:val="22"/>
    <w:qFormat/>
    <w:rsid w:val="000836A7"/>
    <w:rPr>
      <w:b/>
      <w:bCs/>
    </w:rPr>
  </w:style>
  <w:style w:type="paragraph" w:customStyle="1" w:styleId="widgettitle">
    <w:name w:val="widget_title"/>
    <w:basedOn w:val="Standaard"/>
    <w:rsid w:val="0008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1">
    <w:name w:val="p1"/>
    <w:basedOn w:val="Standaard"/>
    <w:rsid w:val="0008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0836A7"/>
  </w:style>
  <w:style w:type="paragraph" w:styleId="Lijstalinea">
    <w:name w:val="List Paragraph"/>
    <w:basedOn w:val="Standaard"/>
    <w:uiPriority w:val="34"/>
    <w:qFormat/>
    <w:rsid w:val="00CC38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79797"/>
                <w:right w:val="none" w:sz="0" w:space="0" w:color="auto"/>
              </w:divBdr>
            </w:div>
            <w:div w:id="2015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79797"/>
                <w:right w:val="none" w:sz="0" w:space="0" w:color="auto"/>
              </w:divBdr>
            </w:div>
            <w:div w:id="669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79797"/>
                <w:right w:val="none" w:sz="0" w:space="0" w:color="auto"/>
              </w:divBdr>
            </w:div>
            <w:div w:id="2905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79797"/>
                <w:right w:val="none" w:sz="0" w:space="0" w:color="auto"/>
              </w:divBdr>
            </w:div>
            <w:div w:id="9385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79797"/>
                <w:right w:val="none" w:sz="0" w:space="0" w:color="auto"/>
              </w:divBdr>
            </w:div>
            <w:div w:id="20516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272">
                      <w:marLeft w:val="22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64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5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273013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97356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3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246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950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6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7257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5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17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A439BB81</Template>
  <TotalTime>0</TotalTime>
  <Pages>3</Pages>
  <Words>436</Words>
  <Characters>2404</Characters>
  <Application>Microsoft Office Word</Application>
  <DocSecurity>4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Grothues - Westerik, Cecile</cp:lastModifiedBy>
  <cp:revision>2</cp:revision>
  <cp:lastPrinted>2020-02-11T12:54:00Z</cp:lastPrinted>
  <dcterms:created xsi:type="dcterms:W3CDTF">2020-02-11T12:55:00Z</dcterms:created>
  <dcterms:modified xsi:type="dcterms:W3CDTF">2020-02-11T12:55:00Z</dcterms:modified>
</cp:coreProperties>
</file>